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0219" w:rsidR="00590FA2" w:rsidP="00BD0219" w:rsidRDefault="00552F80" w14:paraId="6F3B4DBB" w14:textId="77777777">
      <w:pPr>
        <w:pStyle w:val="Title"/>
      </w:pPr>
      <w:r>
        <w:t>Tower Hamlets Homes</w:t>
      </w:r>
    </w:p>
    <w:p w:rsidRPr="00161AF1" w:rsidR="00161AF1" w:rsidP="00161AF1" w:rsidRDefault="00161AF1" w14:paraId="60ECB167" w14:textId="74F0293E"/>
    <w:p w:rsidRPr="00BD0219" w:rsidR="007E3850" w:rsidP="00BD0219" w:rsidRDefault="00161AF1" w14:paraId="1D3AB670" w14:textId="2D94BB98">
      <w:pPr>
        <w:pStyle w:val="PolicyorProcedureName"/>
      </w:pPr>
      <w:r>
        <w:t>Reasonable Adjustments Policy</w:t>
      </w:r>
    </w:p>
    <w:p w:rsidR="00A1796D" w:rsidP="00A1796D" w:rsidRDefault="00A1796D" w14:paraId="70759DFB" w14:textId="77777777"/>
    <w:tbl>
      <w:tblPr>
        <w:tblStyle w:val="TableGrid"/>
        <w:tblW w:w="0" w:type="auto"/>
        <w:tblLook w:val="04A0" w:firstRow="1" w:lastRow="0" w:firstColumn="1" w:lastColumn="0" w:noHBand="0" w:noVBand="1"/>
      </w:tblPr>
      <w:tblGrid>
        <w:gridCol w:w="2830"/>
        <w:gridCol w:w="2691"/>
        <w:gridCol w:w="2775"/>
      </w:tblGrid>
      <w:tr w:rsidRPr="00FB7D3F" w:rsidR="001D1AB7" w:rsidTr="00226960" w14:paraId="19BEE8B6" w14:textId="77777777">
        <w:tc>
          <w:tcPr>
            <w:tcW w:w="8296" w:type="dxa"/>
            <w:gridSpan w:val="3"/>
          </w:tcPr>
          <w:p w:rsidRPr="00FE574E" w:rsidR="001D1AB7" w:rsidP="00FE574E" w:rsidRDefault="001D1AB7" w14:paraId="6B3AA855" w14:textId="4ABBE5DF">
            <w:bookmarkStart w:name="_Hlk103025915" w:id="0"/>
            <w:r w:rsidRPr="00EC2D1B">
              <w:t>Policy</w:t>
            </w:r>
          </w:p>
          <w:p w:rsidRPr="00EC2D1B" w:rsidR="001D1AB7" w:rsidP="00FE574E" w:rsidRDefault="001D1AB7" w14:paraId="4458B259" w14:textId="77777777"/>
        </w:tc>
      </w:tr>
      <w:tr w:rsidRPr="00FB7D3F" w:rsidR="001D1AB7" w:rsidTr="00226960" w14:paraId="5372A5CC" w14:textId="77777777">
        <w:tc>
          <w:tcPr>
            <w:tcW w:w="8296" w:type="dxa"/>
            <w:gridSpan w:val="3"/>
          </w:tcPr>
          <w:p w:rsidRPr="00EC2D1B" w:rsidR="001D1AB7" w:rsidP="00FE574E" w:rsidRDefault="00161AF1" w14:paraId="27F09436" w14:textId="7A821397">
            <w:r w:rsidRPr="00161AF1">
              <w:t>Tower Hamlets Homes (THH) is committed to ensuring that disabled people are not disadvantaged when accessing our services. This policy has been written in accordance with the Housing Ombudsman Service’s Complaint Handling Code and our commitments under the Equality Act 2010.</w:t>
            </w:r>
          </w:p>
        </w:tc>
      </w:tr>
      <w:tr w:rsidRPr="00FB7D3F" w:rsidR="001D1AB7" w:rsidTr="00226960" w14:paraId="6F4FB481" w14:textId="77777777">
        <w:trPr>
          <w:trHeight w:val="567"/>
        </w:trPr>
        <w:tc>
          <w:tcPr>
            <w:tcW w:w="2830" w:type="dxa"/>
            <w:shd w:val="clear" w:color="auto" w:fill="D9D9D9" w:themeFill="background1" w:themeFillShade="D9"/>
          </w:tcPr>
          <w:p w:rsidRPr="00777D19" w:rsidR="001D1AB7" w:rsidP="00FE574E" w:rsidRDefault="00B24173" w14:paraId="704F5634" w14:textId="77777777">
            <w:r>
              <w:t>Date edited:</w:t>
            </w:r>
          </w:p>
        </w:tc>
        <w:tc>
          <w:tcPr>
            <w:tcW w:w="5466" w:type="dxa"/>
            <w:gridSpan w:val="2"/>
          </w:tcPr>
          <w:p w:rsidRPr="00FE574E" w:rsidR="001D1AB7" w:rsidP="00FE574E" w:rsidRDefault="00161AF1" w14:paraId="2EAAF397" w14:textId="798CC019">
            <w:r w:rsidRPr="00161AF1">
              <w:t>28/07/2022</w:t>
            </w:r>
          </w:p>
        </w:tc>
      </w:tr>
      <w:tr w:rsidRPr="00FB7D3F" w:rsidR="001D1AB7" w:rsidTr="00226960" w14:paraId="0B53B022" w14:textId="77777777">
        <w:trPr>
          <w:trHeight w:val="567"/>
        </w:trPr>
        <w:tc>
          <w:tcPr>
            <w:tcW w:w="2830" w:type="dxa"/>
            <w:shd w:val="clear" w:color="auto" w:fill="D9D9D9" w:themeFill="background1" w:themeFillShade="D9"/>
          </w:tcPr>
          <w:p w:rsidRPr="00FE574E" w:rsidR="001D1AB7" w:rsidP="00FE574E" w:rsidRDefault="001D1AB7" w14:paraId="5FCCB218" w14:textId="77777777">
            <w:r w:rsidRPr="00777D19">
              <w:t>Author:</w:t>
            </w:r>
          </w:p>
        </w:tc>
        <w:tc>
          <w:tcPr>
            <w:tcW w:w="5466" w:type="dxa"/>
            <w:gridSpan w:val="2"/>
          </w:tcPr>
          <w:p w:rsidRPr="00FE574E" w:rsidR="001D1AB7" w:rsidP="00FE574E" w:rsidRDefault="00161AF1" w14:paraId="4AD93F06" w14:textId="5D8A987F">
            <w:r>
              <w:t>Shamima Khatun / Senior Business Development Officer</w:t>
            </w:r>
          </w:p>
        </w:tc>
      </w:tr>
      <w:tr w:rsidRPr="00FB7D3F" w:rsidR="001D1AB7" w:rsidTr="00226960" w14:paraId="4075262F" w14:textId="77777777">
        <w:trPr>
          <w:trHeight w:val="567"/>
        </w:trPr>
        <w:tc>
          <w:tcPr>
            <w:tcW w:w="2830" w:type="dxa"/>
            <w:shd w:val="clear" w:color="auto" w:fill="D9D9D9" w:themeFill="background1" w:themeFillShade="D9"/>
          </w:tcPr>
          <w:p w:rsidRPr="00FE574E" w:rsidR="001D1AB7" w:rsidP="00FE574E" w:rsidRDefault="001D1AB7" w14:paraId="2498D1DC" w14:textId="77777777">
            <w:r w:rsidRPr="00777D19">
              <w:t>Owner:</w:t>
            </w:r>
          </w:p>
        </w:tc>
        <w:tc>
          <w:tcPr>
            <w:tcW w:w="5466" w:type="dxa"/>
            <w:gridSpan w:val="2"/>
          </w:tcPr>
          <w:p w:rsidRPr="00FE574E" w:rsidR="001D1AB7" w:rsidP="00FE574E" w:rsidRDefault="00161AF1" w14:paraId="15B79FAB" w14:textId="6C65CF00">
            <w:r>
              <w:t>Debbie Palmer / Customer Relations Manager</w:t>
            </w:r>
          </w:p>
        </w:tc>
      </w:tr>
      <w:tr w:rsidRPr="00FB7D3F" w:rsidR="001D1AB7" w:rsidTr="00226960" w14:paraId="36524D5C" w14:textId="77777777">
        <w:trPr>
          <w:trHeight w:val="567"/>
        </w:trPr>
        <w:tc>
          <w:tcPr>
            <w:tcW w:w="2830" w:type="dxa"/>
            <w:shd w:val="clear" w:color="auto" w:fill="D9D9D9" w:themeFill="background1" w:themeFillShade="D9"/>
          </w:tcPr>
          <w:p w:rsidRPr="00FE574E" w:rsidR="001D1AB7" w:rsidP="00FE574E" w:rsidRDefault="001D1AB7" w14:paraId="6946A25A" w14:textId="77777777">
            <w:r w:rsidRPr="00777D19">
              <w:t>Approved by:</w:t>
            </w:r>
          </w:p>
        </w:tc>
        <w:tc>
          <w:tcPr>
            <w:tcW w:w="2691" w:type="dxa"/>
          </w:tcPr>
          <w:p w:rsidRPr="00FE574E" w:rsidR="001D1AB7" w:rsidP="00FE574E" w:rsidRDefault="00ED4EBF" w14:paraId="55CF4942" w14:textId="77546EE2">
            <w:r>
              <w:t>Head of Regulatory Assurance</w:t>
            </w:r>
          </w:p>
        </w:tc>
        <w:tc>
          <w:tcPr>
            <w:tcW w:w="2775" w:type="dxa"/>
          </w:tcPr>
          <w:p w:rsidRPr="00FE574E" w:rsidR="001D1AB7" w:rsidP="00FE574E" w:rsidRDefault="00161AF1" w14:paraId="0C3A5EC4" w14:textId="08378A3A">
            <w:r>
              <w:t>28/0</w:t>
            </w:r>
            <w:r w:rsidR="00ED4EBF">
              <w:t>9</w:t>
            </w:r>
            <w:r>
              <w:t>/2022</w:t>
            </w:r>
          </w:p>
        </w:tc>
      </w:tr>
      <w:tr w:rsidRPr="00FB7D3F" w:rsidR="001D1AB7" w:rsidTr="00226960" w14:paraId="706AC898" w14:textId="77777777">
        <w:trPr>
          <w:trHeight w:val="567"/>
        </w:trPr>
        <w:tc>
          <w:tcPr>
            <w:tcW w:w="2830" w:type="dxa"/>
            <w:shd w:val="clear" w:color="auto" w:fill="D9D9D9" w:themeFill="background1" w:themeFillShade="D9"/>
          </w:tcPr>
          <w:p w:rsidRPr="00FE574E" w:rsidR="001D1AB7" w:rsidP="00FE574E" w:rsidRDefault="001D1AB7" w14:paraId="0E6E9931" w14:textId="77777777">
            <w:r w:rsidRPr="00777D19">
              <w:t>Review cycle:</w:t>
            </w:r>
          </w:p>
          <w:p w:rsidRPr="00FE574E" w:rsidR="001D1AB7" w:rsidP="00FE574E" w:rsidRDefault="001D1AB7" w14:paraId="43F7AD50" w14:textId="77777777">
            <w:r w:rsidRPr="00777D19">
              <w:t>(years)</w:t>
            </w:r>
          </w:p>
        </w:tc>
        <w:tc>
          <w:tcPr>
            <w:tcW w:w="5466" w:type="dxa"/>
            <w:gridSpan w:val="2"/>
          </w:tcPr>
          <w:p w:rsidRPr="00FE574E" w:rsidR="001D1AB7" w:rsidP="00FE574E" w:rsidRDefault="00161AF1" w14:paraId="0FC0BEF7" w14:textId="7EF9B5EB">
            <w:r>
              <w:t>2</w:t>
            </w:r>
            <w:r w:rsidRPr="00FB7D3F" w:rsidR="001D1AB7">
              <w:t xml:space="preserve"> years</w:t>
            </w:r>
          </w:p>
        </w:tc>
      </w:tr>
      <w:tr w:rsidRPr="00FB7D3F" w:rsidR="001D1AB7" w:rsidTr="00226960" w14:paraId="5018B432" w14:textId="77777777">
        <w:trPr>
          <w:trHeight w:val="567"/>
        </w:trPr>
        <w:tc>
          <w:tcPr>
            <w:tcW w:w="2830" w:type="dxa"/>
            <w:shd w:val="clear" w:color="auto" w:fill="D9D9D9" w:themeFill="background1" w:themeFillShade="D9"/>
          </w:tcPr>
          <w:p w:rsidRPr="00FE574E" w:rsidR="001D1AB7" w:rsidP="00FE574E" w:rsidRDefault="001D1AB7" w14:paraId="4B9E5845" w14:textId="77777777">
            <w:r w:rsidRPr="00777D19">
              <w:t>Next review date:</w:t>
            </w:r>
          </w:p>
        </w:tc>
        <w:tc>
          <w:tcPr>
            <w:tcW w:w="5466" w:type="dxa"/>
            <w:gridSpan w:val="2"/>
          </w:tcPr>
          <w:p w:rsidRPr="00FE574E" w:rsidR="001D1AB7" w:rsidP="00FE574E" w:rsidRDefault="00161AF1" w14:paraId="14AD1C05" w14:textId="385F5055">
            <w:r>
              <w:t>28/0</w:t>
            </w:r>
            <w:r w:rsidR="00154C52">
              <w:t>9</w:t>
            </w:r>
            <w:r>
              <w:t>/2024</w:t>
            </w:r>
          </w:p>
        </w:tc>
      </w:tr>
      <w:bookmarkEnd w:id="0"/>
    </w:tbl>
    <w:p w:rsidR="00D86B93" w:rsidP="00A1796D" w:rsidRDefault="00D86B93" w14:paraId="5EC5CDD6" w14:textId="77777777"/>
    <w:p w:rsidR="00D86B93" w:rsidRDefault="00D86B93" w14:paraId="65766541" w14:textId="77777777">
      <w:r>
        <w:br w:type="page"/>
      </w:r>
    </w:p>
    <w:p w:rsidR="00855DC8" w:rsidRDefault="00855DC8" w14:paraId="0A1758A4" w14:textId="77777777"/>
    <w:p w:rsidR="00855DC8" w:rsidP="00855DC8" w:rsidRDefault="00855DC8" w14:paraId="3CB03FE1" w14:textId="77777777">
      <w:pPr>
        <w:pStyle w:val="BoldNormal"/>
      </w:pPr>
      <w:r w:rsidRPr="00536639">
        <w:t>Regulatory Standards, Legislation and Codes of practice</w:t>
      </w:r>
    </w:p>
    <w:tbl>
      <w:tblPr>
        <w:tblStyle w:val="TableGrid"/>
        <w:tblpPr w:leftFromText="180" w:rightFromText="180" w:vertAnchor="text" w:horzAnchor="margin" w:tblpY="314"/>
        <w:tblOverlap w:val="never"/>
        <w:tblW w:w="8657" w:type="dxa"/>
        <w:tblLook w:val="04A0" w:firstRow="1" w:lastRow="0" w:firstColumn="1" w:lastColumn="0" w:noHBand="0" w:noVBand="1"/>
      </w:tblPr>
      <w:tblGrid>
        <w:gridCol w:w="2978"/>
        <w:gridCol w:w="5679"/>
      </w:tblGrid>
      <w:tr w:rsidRPr="00DE6AD5" w:rsidR="00855DC8" w:rsidTr="00855DC8" w14:paraId="7BB2D91A" w14:textId="77777777">
        <w:trPr>
          <w:trHeight w:val="413"/>
        </w:trPr>
        <w:tc>
          <w:tcPr>
            <w:tcW w:w="2978" w:type="dxa"/>
            <w:shd w:val="clear" w:color="auto" w:fill="D9D9D9"/>
          </w:tcPr>
          <w:p w:rsidRPr="00FE574E" w:rsidR="00855DC8" w:rsidP="00FE574E" w:rsidRDefault="00855DC8" w14:paraId="508F6C56" w14:textId="77777777">
            <w:pPr>
              <w:pStyle w:val="BoldNormal"/>
            </w:pPr>
            <w:r w:rsidRPr="00777D19">
              <w:t>Regulator:</w:t>
            </w:r>
          </w:p>
        </w:tc>
        <w:tc>
          <w:tcPr>
            <w:tcW w:w="5679" w:type="dxa"/>
            <w:tcBorders>
              <w:top w:val="single" w:color="auto" w:sz="4" w:space="0"/>
            </w:tcBorders>
          </w:tcPr>
          <w:p w:rsidRPr="00777D19" w:rsidR="00855DC8" w:rsidP="00FE574E" w:rsidRDefault="00973BC6" w14:paraId="293BF1AA" w14:textId="382B1A64">
            <w:r>
              <w:t>Housing Ombudsman</w:t>
            </w:r>
          </w:p>
        </w:tc>
      </w:tr>
      <w:tr w:rsidRPr="00DE6AD5" w:rsidR="00855DC8" w:rsidTr="00855DC8" w14:paraId="0074920F" w14:textId="77777777">
        <w:trPr>
          <w:trHeight w:val="565"/>
        </w:trPr>
        <w:tc>
          <w:tcPr>
            <w:tcW w:w="2978" w:type="dxa"/>
            <w:shd w:val="clear" w:color="auto" w:fill="D9D9D9"/>
          </w:tcPr>
          <w:p w:rsidRPr="00FE574E" w:rsidR="00855DC8" w:rsidP="00FE574E" w:rsidRDefault="00855DC8" w14:paraId="173FAC30" w14:textId="77777777">
            <w:pPr>
              <w:pStyle w:val="BoldNormal"/>
            </w:pPr>
            <w:r w:rsidRPr="00777D19">
              <w:t>Legislation:</w:t>
            </w:r>
          </w:p>
        </w:tc>
        <w:tc>
          <w:tcPr>
            <w:tcW w:w="5679" w:type="dxa"/>
          </w:tcPr>
          <w:p w:rsidRPr="00777D19" w:rsidR="00855DC8" w:rsidP="00FE574E" w:rsidRDefault="00973BC6" w14:paraId="00BD7D17" w14:textId="0015096B">
            <w:r>
              <w:t>Complaints Handling</w:t>
            </w:r>
          </w:p>
        </w:tc>
      </w:tr>
      <w:tr w:rsidRPr="00DE6AD5" w:rsidR="00855DC8" w:rsidTr="00855DC8" w14:paraId="2D240BA0" w14:textId="77777777">
        <w:trPr>
          <w:trHeight w:val="565"/>
        </w:trPr>
        <w:tc>
          <w:tcPr>
            <w:tcW w:w="2978" w:type="dxa"/>
            <w:shd w:val="clear" w:color="auto" w:fill="D9D9D9"/>
          </w:tcPr>
          <w:p w:rsidRPr="00FE574E" w:rsidR="00855DC8" w:rsidP="00FE574E" w:rsidRDefault="00855DC8" w14:paraId="1313ED7E" w14:textId="77777777">
            <w:pPr>
              <w:pStyle w:val="BoldNormal"/>
            </w:pPr>
            <w:r w:rsidRPr="00777D19">
              <w:t>Codes of practice:</w:t>
            </w:r>
          </w:p>
        </w:tc>
        <w:tc>
          <w:tcPr>
            <w:tcW w:w="5679" w:type="dxa"/>
          </w:tcPr>
          <w:p w:rsidRPr="00777D19" w:rsidR="00855DC8" w:rsidP="00FE574E" w:rsidRDefault="00973BC6" w14:paraId="7E8AC7E8" w14:textId="3E609983">
            <w:r>
              <w:t>Complaints Handling Code</w:t>
            </w:r>
          </w:p>
        </w:tc>
      </w:tr>
      <w:tr w:rsidRPr="00DE6AD5" w:rsidR="00855DC8" w:rsidTr="00855DC8" w14:paraId="44777B86" w14:textId="77777777">
        <w:trPr>
          <w:trHeight w:val="565"/>
        </w:trPr>
        <w:tc>
          <w:tcPr>
            <w:tcW w:w="2978" w:type="dxa"/>
            <w:shd w:val="clear" w:color="auto" w:fill="D9D9D9"/>
          </w:tcPr>
          <w:p w:rsidRPr="00FE574E" w:rsidR="00855DC8" w:rsidP="00FE574E" w:rsidRDefault="00855DC8" w14:paraId="5ADED06A" w14:textId="77777777">
            <w:pPr>
              <w:pStyle w:val="BoldNormal"/>
            </w:pPr>
            <w:r w:rsidRPr="00777D19">
              <w:t>The policy also operates in the context of:</w:t>
            </w:r>
          </w:p>
        </w:tc>
        <w:tc>
          <w:tcPr>
            <w:tcW w:w="5679" w:type="dxa"/>
          </w:tcPr>
          <w:p w:rsidRPr="00777D19" w:rsidR="00855DC8" w:rsidP="00FE574E" w:rsidRDefault="00CE3A37" w14:paraId="30EE63CD" w14:textId="76670B9F">
            <w:r w:rsidRPr="00CE3A37">
              <w:t>The Regulator for Social Housing’s framework and standards</w:t>
            </w:r>
            <w:r w:rsidRPr="00CE3A37">
              <w:br/>
              <w:t xml:space="preserve">- </w:t>
            </w:r>
            <w:r>
              <w:t>Tenant Involvement &amp; Empowerment Standard</w:t>
            </w:r>
          </w:p>
        </w:tc>
      </w:tr>
    </w:tbl>
    <w:p w:rsidR="00855DC8" w:rsidRDefault="00855DC8" w14:paraId="36CAAB88" w14:textId="77777777"/>
    <w:p w:rsidR="00B24173" w:rsidRDefault="00B24173" w14:paraId="182350CF" w14:textId="77777777"/>
    <w:p w:rsidR="00B24173" w:rsidRDefault="00B24173" w14:paraId="1DDFC4DB" w14:textId="77777777"/>
    <w:p w:rsidR="00855DC8" w:rsidP="00B24173" w:rsidRDefault="00855DC8" w14:paraId="2C8FCD1E" w14:textId="77777777">
      <w:pPr>
        <w:pStyle w:val="CentreNormal"/>
        <w:jc w:val="left"/>
      </w:pPr>
      <w:r>
        <w:br w:type="page"/>
      </w:r>
    </w:p>
    <w:p w:rsidR="00855DC8" w:rsidRDefault="00855DC8" w14:paraId="23BCBD49" w14:textId="77777777"/>
    <w:sdt>
      <w:sdtPr>
        <w:rPr>
          <w:rFonts w:ascii="Calibri" w:hAnsi="Calibri" w:eastAsiaTheme="minorHAnsi" w:cstheme="minorBidi"/>
          <w:color w:val="auto"/>
          <w:sz w:val="22"/>
          <w:szCs w:val="22"/>
          <w:lang w:val="en-GB"/>
        </w:rPr>
        <w:id w:val="-2145419151"/>
        <w:docPartObj>
          <w:docPartGallery w:val="Table of Contents"/>
          <w:docPartUnique/>
        </w:docPartObj>
      </w:sdtPr>
      <w:sdtEndPr/>
      <w:sdtContent>
        <w:p w:rsidRPr="00777D19" w:rsidR="00F01F52" w:rsidP="004716A2" w:rsidRDefault="00F01F52" w14:paraId="1AB654A4" w14:textId="77777777">
          <w:pPr>
            <w:pStyle w:val="TOCHeading"/>
          </w:pPr>
          <w:r w:rsidRPr="00777D19">
            <w:t>Contents</w:t>
          </w:r>
        </w:p>
        <w:p w:rsidR="00BC3B36" w:rsidRDefault="00F01F52" w14:paraId="348D4AB3" w14:textId="349F472E">
          <w:pPr>
            <w:pStyle w:val="TOC1"/>
            <w:tabs>
              <w:tab w:val="left" w:pos="440"/>
              <w:tab w:val="right" w:leader="dot" w:pos="9016"/>
            </w:tabs>
            <w:rPr>
              <w:rFonts w:asciiTheme="minorHAnsi" w:hAnsiTheme="minorHAnsi" w:eastAsiaTheme="minorEastAsia"/>
              <w:noProof/>
              <w:lang w:eastAsia="en-GB"/>
            </w:rPr>
          </w:pPr>
          <w:r w:rsidRPr="00777D19">
            <w:fldChar w:fldCharType="begin"/>
          </w:r>
          <w:r w:rsidRPr="00FE574E">
            <w:instrText xml:space="preserve"> TOC \o "1-3" \h \z \u </w:instrText>
          </w:r>
          <w:r w:rsidRPr="00777D19">
            <w:fldChar w:fldCharType="separate"/>
          </w:r>
          <w:hyperlink w:history="1" w:anchor="_Toc117256353">
            <w:r w:rsidRPr="00BD41F2" w:rsidR="00BC3B36">
              <w:rPr>
                <w:rStyle w:val="Hyperlink"/>
                <w:noProof/>
              </w:rPr>
              <w:t>1.</w:t>
            </w:r>
            <w:r w:rsidR="00BC3B36">
              <w:rPr>
                <w:rFonts w:asciiTheme="minorHAnsi" w:hAnsiTheme="minorHAnsi" w:eastAsiaTheme="minorEastAsia"/>
                <w:noProof/>
                <w:lang w:eastAsia="en-GB"/>
              </w:rPr>
              <w:tab/>
            </w:r>
            <w:r w:rsidRPr="00BD41F2" w:rsidR="00BC3B36">
              <w:rPr>
                <w:rStyle w:val="Hyperlink"/>
                <w:noProof/>
              </w:rPr>
              <w:t>Purpose</w:t>
            </w:r>
            <w:r w:rsidR="00BC3B36">
              <w:rPr>
                <w:noProof/>
                <w:webHidden/>
              </w:rPr>
              <w:tab/>
            </w:r>
            <w:r w:rsidR="00BC3B36">
              <w:rPr>
                <w:noProof/>
                <w:webHidden/>
              </w:rPr>
              <w:fldChar w:fldCharType="begin"/>
            </w:r>
            <w:r w:rsidR="00BC3B36">
              <w:rPr>
                <w:noProof/>
                <w:webHidden/>
              </w:rPr>
              <w:instrText xml:space="preserve"> PAGEREF _Toc117256353 \h </w:instrText>
            </w:r>
            <w:r w:rsidR="00BC3B36">
              <w:rPr>
                <w:noProof/>
                <w:webHidden/>
              </w:rPr>
            </w:r>
            <w:r w:rsidR="00BC3B36">
              <w:rPr>
                <w:noProof/>
                <w:webHidden/>
              </w:rPr>
              <w:fldChar w:fldCharType="separate"/>
            </w:r>
            <w:r w:rsidR="00BC3B36">
              <w:rPr>
                <w:noProof/>
                <w:webHidden/>
              </w:rPr>
              <w:t>4</w:t>
            </w:r>
            <w:r w:rsidR="00BC3B36">
              <w:rPr>
                <w:noProof/>
                <w:webHidden/>
              </w:rPr>
              <w:fldChar w:fldCharType="end"/>
            </w:r>
          </w:hyperlink>
        </w:p>
        <w:p w:rsidR="00BC3B36" w:rsidRDefault="00C476A4" w14:paraId="2B77905E" w14:textId="433E1800">
          <w:pPr>
            <w:pStyle w:val="TOC1"/>
            <w:tabs>
              <w:tab w:val="left" w:pos="440"/>
              <w:tab w:val="right" w:leader="dot" w:pos="9016"/>
            </w:tabs>
            <w:rPr>
              <w:rFonts w:asciiTheme="minorHAnsi" w:hAnsiTheme="minorHAnsi" w:eastAsiaTheme="minorEastAsia"/>
              <w:noProof/>
              <w:lang w:eastAsia="en-GB"/>
            </w:rPr>
          </w:pPr>
          <w:hyperlink w:history="1" w:anchor="_Toc117256354">
            <w:r w:rsidRPr="00BD41F2" w:rsidR="00BC3B36">
              <w:rPr>
                <w:rStyle w:val="Hyperlink"/>
                <w:noProof/>
              </w:rPr>
              <w:t>2.</w:t>
            </w:r>
            <w:r w:rsidR="00BC3B36">
              <w:rPr>
                <w:rFonts w:asciiTheme="minorHAnsi" w:hAnsiTheme="minorHAnsi" w:eastAsiaTheme="minorEastAsia"/>
                <w:noProof/>
                <w:lang w:eastAsia="en-GB"/>
              </w:rPr>
              <w:tab/>
            </w:r>
            <w:r w:rsidRPr="00BD41F2" w:rsidR="00BC3B36">
              <w:rPr>
                <w:rStyle w:val="Hyperlink"/>
                <w:noProof/>
              </w:rPr>
              <w:t>Equality Act 2010</w:t>
            </w:r>
            <w:r w:rsidR="00BC3B36">
              <w:rPr>
                <w:noProof/>
                <w:webHidden/>
              </w:rPr>
              <w:tab/>
            </w:r>
            <w:r w:rsidR="00BC3B36">
              <w:rPr>
                <w:noProof/>
                <w:webHidden/>
              </w:rPr>
              <w:fldChar w:fldCharType="begin"/>
            </w:r>
            <w:r w:rsidR="00BC3B36">
              <w:rPr>
                <w:noProof/>
                <w:webHidden/>
              </w:rPr>
              <w:instrText xml:space="preserve"> PAGEREF _Toc117256354 \h </w:instrText>
            </w:r>
            <w:r w:rsidR="00BC3B36">
              <w:rPr>
                <w:noProof/>
                <w:webHidden/>
              </w:rPr>
            </w:r>
            <w:r w:rsidR="00BC3B36">
              <w:rPr>
                <w:noProof/>
                <w:webHidden/>
              </w:rPr>
              <w:fldChar w:fldCharType="separate"/>
            </w:r>
            <w:r w:rsidR="00BC3B36">
              <w:rPr>
                <w:noProof/>
                <w:webHidden/>
              </w:rPr>
              <w:t>4</w:t>
            </w:r>
            <w:r w:rsidR="00BC3B36">
              <w:rPr>
                <w:noProof/>
                <w:webHidden/>
              </w:rPr>
              <w:fldChar w:fldCharType="end"/>
            </w:r>
          </w:hyperlink>
        </w:p>
        <w:p w:rsidR="00BC3B36" w:rsidRDefault="00C476A4" w14:paraId="24EA29BC" w14:textId="5F664A68">
          <w:pPr>
            <w:pStyle w:val="TOC1"/>
            <w:tabs>
              <w:tab w:val="left" w:pos="440"/>
              <w:tab w:val="right" w:leader="dot" w:pos="9016"/>
            </w:tabs>
            <w:rPr>
              <w:rFonts w:asciiTheme="minorHAnsi" w:hAnsiTheme="minorHAnsi" w:eastAsiaTheme="minorEastAsia"/>
              <w:noProof/>
              <w:lang w:eastAsia="en-GB"/>
            </w:rPr>
          </w:pPr>
          <w:hyperlink w:history="1" w:anchor="_Toc117256355">
            <w:r w:rsidRPr="00BD41F2" w:rsidR="00BC3B36">
              <w:rPr>
                <w:rStyle w:val="Hyperlink"/>
                <w:noProof/>
              </w:rPr>
              <w:t>3.</w:t>
            </w:r>
            <w:r w:rsidR="00BC3B36">
              <w:rPr>
                <w:rFonts w:asciiTheme="minorHAnsi" w:hAnsiTheme="minorHAnsi" w:eastAsiaTheme="minorEastAsia"/>
                <w:noProof/>
                <w:lang w:eastAsia="en-GB"/>
              </w:rPr>
              <w:tab/>
            </w:r>
            <w:r w:rsidRPr="00BD41F2" w:rsidR="00BC3B36">
              <w:rPr>
                <w:rStyle w:val="Hyperlink"/>
                <w:noProof/>
              </w:rPr>
              <w:t>What is a reasonable adjustment?</w:t>
            </w:r>
            <w:r w:rsidR="00BC3B36">
              <w:rPr>
                <w:noProof/>
                <w:webHidden/>
              </w:rPr>
              <w:tab/>
            </w:r>
            <w:r w:rsidR="00BC3B36">
              <w:rPr>
                <w:noProof/>
                <w:webHidden/>
              </w:rPr>
              <w:fldChar w:fldCharType="begin"/>
            </w:r>
            <w:r w:rsidR="00BC3B36">
              <w:rPr>
                <w:noProof/>
                <w:webHidden/>
              </w:rPr>
              <w:instrText xml:space="preserve"> PAGEREF _Toc117256355 \h </w:instrText>
            </w:r>
            <w:r w:rsidR="00BC3B36">
              <w:rPr>
                <w:noProof/>
                <w:webHidden/>
              </w:rPr>
            </w:r>
            <w:r w:rsidR="00BC3B36">
              <w:rPr>
                <w:noProof/>
                <w:webHidden/>
              </w:rPr>
              <w:fldChar w:fldCharType="separate"/>
            </w:r>
            <w:r w:rsidR="00BC3B36">
              <w:rPr>
                <w:noProof/>
                <w:webHidden/>
              </w:rPr>
              <w:t>4</w:t>
            </w:r>
            <w:r w:rsidR="00BC3B36">
              <w:rPr>
                <w:noProof/>
                <w:webHidden/>
              </w:rPr>
              <w:fldChar w:fldCharType="end"/>
            </w:r>
          </w:hyperlink>
        </w:p>
        <w:p w:rsidR="00BC3B36" w:rsidRDefault="00C476A4" w14:paraId="464FE4FE" w14:textId="61843D33">
          <w:pPr>
            <w:pStyle w:val="TOC2"/>
            <w:tabs>
              <w:tab w:val="right" w:leader="dot" w:pos="9016"/>
            </w:tabs>
            <w:rPr>
              <w:rFonts w:asciiTheme="minorHAnsi" w:hAnsiTheme="minorHAnsi" w:eastAsiaTheme="minorEastAsia"/>
              <w:noProof/>
              <w:lang w:eastAsia="en-GB"/>
            </w:rPr>
          </w:pPr>
          <w:hyperlink w:history="1" w:anchor="_Toc117256356">
            <w:r w:rsidRPr="00BD41F2" w:rsidR="00BC3B36">
              <w:rPr>
                <w:rStyle w:val="Hyperlink"/>
                <w:noProof/>
              </w:rPr>
              <w:t>3.1 Adjustments that will be considered</w:t>
            </w:r>
            <w:r w:rsidR="00BC3B36">
              <w:rPr>
                <w:noProof/>
                <w:webHidden/>
              </w:rPr>
              <w:tab/>
            </w:r>
            <w:r w:rsidR="00BC3B36">
              <w:rPr>
                <w:noProof/>
                <w:webHidden/>
              </w:rPr>
              <w:fldChar w:fldCharType="begin"/>
            </w:r>
            <w:r w:rsidR="00BC3B36">
              <w:rPr>
                <w:noProof/>
                <w:webHidden/>
              </w:rPr>
              <w:instrText xml:space="preserve"> PAGEREF _Toc117256356 \h </w:instrText>
            </w:r>
            <w:r w:rsidR="00BC3B36">
              <w:rPr>
                <w:noProof/>
                <w:webHidden/>
              </w:rPr>
            </w:r>
            <w:r w:rsidR="00BC3B36">
              <w:rPr>
                <w:noProof/>
                <w:webHidden/>
              </w:rPr>
              <w:fldChar w:fldCharType="separate"/>
            </w:r>
            <w:r w:rsidR="00BC3B36">
              <w:rPr>
                <w:noProof/>
                <w:webHidden/>
              </w:rPr>
              <w:t>5</w:t>
            </w:r>
            <w:r w:rsidR="00BC3B36">
              <w:rPr>
                <w:noProof/>
                <w:webHidden/>
              </w:rPr>
              <w:fldChar w:fldCharType="end"/>
            </w:r>
          </w:hyperlink>
        </w:p>
        <w:p w:rsidR="00BC3B36" w:rsidRDefault="00C476A4" w14:paraId="0210B9FF" w14:textId="1CC5484A">
          <w:pPr>
            <w:pStyle w:val="TOC1"/>
            <w:tabs>
              <w:tab w:val="left" w:pos="440"/>
              <w:tab w:val="right" w:leader="dot" w:pos="9016"/>
            </w:tabs>
            <w:rPr>
              <w:rFonts w:asciiTheme="minorHAnsi" w:hAnsiTheme="minorHAnsi" w:eastAsiaTheme="minorEastAsia"/>
              <w:noProof/>
              <w:lang w:eastAsia="en-GB"/>
            </w:rPr>
          </w:pPr>
          <w:hyperlink w:history="1" w:anchor="_Toc117256357">
            <w:r w:rsidRPr="00BD41F2" w:rsidR="00BC3B36">
              <w:rPr>
                <w:rStyle w:val="Hyperlink"/>
                <w:noProof/>
              </w:rPr>
              <w:t>4.</w:t>
            </w:r>
            <w:r w:rsidR="00BC3B36">
              <w:rPr>
                <w:rFonts w:asciiTheme="minorHAnsi" w:hAnsiTheme="minorHAnsi" w:eastAsiaTheme="minorEastAsia"/>
                <w:noProof/>
                <w:lang w:eastAsia="en-GB"/>
              </w:rPr>
              <w:tab/>
            </w:r>
            <w:r w:rsidRPr="00BD41F2" w:rsidR="00BC3B36">
              <w:rPr>
                <w:rStyle w:val="Hyperlink"/>
                <w:noProof/>
              </w:rPr>
              <w:t>Equality impact assessments</w:t>
            </w:r>
            <w:r w:rsidR="00BC3B36">
              <w:rPr>
                <w:noProof/>
                <w:webHidden/>
              </w:rPr>
              <w:tab/>
            </w:r>
            <w:r w:rsidR="00BC3B36">
              <w:rPr>
                <w:noProof/>
                <w:webHidden/>
              </w:rPr>
              <w:fldChar w:fldCharType="begin"/>
            </w:r>
            <w:r w:rsidR="00BC3B36">
              <w:rPr>
                <w:noProof/>
                <w:webHidden/>
              </w:rPr>
              <w:instrText xml:space="preserve"> PAGEREF _Toc117256357 \h </w:instrText>
            </w:r>
            <w:r w:rsidR="00BC3B36">
              <w:rPr>
                <w:noProof/>
                <w:webHidden/>
              </w:rPr>
            </w:r>
            <w:r w:rsidR="00BC3B36">
              <w:rPr>
                <w:noProof/>
                <w:webHidden/>
              </w:rPr>
              <w:fldChar w:fldCharType="separate"/>
            </w:r>
            <w:r w:rsidR="00BC3B36">
              <w:rPr>
                <w:noProof/>
                <w:webHidden/>
              </w:rPr>
              <w:t>5</w:t>
            </w:r>
            <w:r w:rsidR="00BC3B36">
              <w:rPr>
                <w:noProof/>
                <w:webHidden/>
              </w:rPr>
              <w:fldChar w:fldCharType="end"/>
            </w:r>
          </w:hyperlink>
        </w:p>
        <w:p w:rsidR="00BC3B36" w:rsidRDefault="00C476A4" w14:paraId="56BC1752" w14:textId="4C5F8D90">
          <w:pPr>
            <w:pStyle w:val="TOC1"/>
            <w:tabs>
              <w:tab w:val="left" w:pos="440"/>
              <w:tab w:val="right" w:leader="dot" w:pos="9016"/>
            </w:tabs>
            <w:rPr>
              <w:rFonts w:asciiTheme="minorHAnsi" w:hAnsiTheme="minorHAnsi" w:eastAsiaTheme="minorEastAsia"/>
              <w:noProof/>
              <w:lang w:eastAsia="en-GB"/>
            </w:rPr>
          </w:pPr>
          <w:hyperlink w:history="1" w:anchor="_Toc117256358">
            <w:r w:rsidRPr="00BD41F2" w:rsidR="00BC3B36">
              <w:rPr>
                <w:rStyle w:val="Hyperlink"/>
                <w:noProof/>
              </w:rPr>
              <w:t>5.</w:t>
            </w:r>
            <w:r w:rsidR="00BC3B36">
              <w:rPr>
                <w:rFonts w:asciiTheme="minorHAnsi" w:hAnsiTheme="minorHAnsi" w:eastAsiaTheme="minorEastAsia"/>
                <w:noProof/>
                <w:lang w:eastAsia="en-GB"/>
              </w:rPr>
              <w:tab/>
            </w:r>
            <w:r w:rsidRPr="00BD41F2" w:rsidR="00BC3B36">
              <w:rPr>
                <w:rStyle w:val="Hyperlink"/>
                <w:noProof/>
              </w:rPr>
              <w:t>Appeals</w:t>
            </w:r>
            <w:r w:rsidR="00BC3B36">
              <w:rPr>
                <w:noProof/>
                <w:webHidden/>
              </w:rPr>
              <w:tab/>
            </w:r>
            <w:r w:rsidR="00BC3B36">
              <w:rPr>
                <w:noProof/>
                <w:webHidden/>
              </w:rPr>
              <w:fldChar w:fldCharType="begin"/>
            </w:r>
            <w:r w:rsidR="00BC3B36">
              <w:rPr>
                <w:noProof/>
                <w:webHidden/>
              </w:rPr>
              <w:instrText xml:space="preserve"> PAGEREF _Toc117256358 \h </w:instrText>
            </w:r>
            <w:r w:rsidR="00BC3B36">
              <w:rPr>
                <w:noProof/>
                <w:webHidden/>
              </w:rPr>
            </w:r>
            <w:r w:rsidR="00BC3B36">
              <w:rPr>
                <w:noProof/>
                <w:webHidden/>
              </w:rPr>
              <w:fldChar w:fldCharType="separate"/>
            </w:r>
            <w:r w:rsidR="00BC3B36">
              <w:rPr>
                <w:noProof/>
                <w:webHidden/>
              </w:rPr>
              <w:t>6</w:t>
            </w:r>
            <w:r w:rsidR="00BC3B36">
              <w:rPr>
                <w:noProof/>
                <w:webHidden/>
              </w:rPr>
              <w:fldChar w:fldCharType="end"/>
            </w:r>
          </w:hyperlink>
        </w:p>
        <w:p w:rsidR="00BC3B36" w:rsidRDefault="00C476A4" w14:paraId="08D77AAA" w14:textId="6D61C488">
          <w:pPr>
            <w:pStyle w:val="TOC1"/>
            <w:tabs>
              <w:tab w:val="left" w:pos="440"/>
              <w:tab w:val="right" w:leader="dot" w:pos="9016"/>
            </w:tabs>
            <w:rPr>
              <w:rFonts w:asciiTheme="minorHAnsi" w:hAnsiTheme="minorHAnsi" w:eastAsiaTheme="minorEastAsia"/>
              <w:noProof/>
              <w:lang w:eastAsia="en-GB"/>
            </w:rPr>
          </w:pPr>
          <w:hyperlink w:history="1" w:anchor="_Toc117256359">
            <w:r w:rsidRPr="00BD41F2" w:rsidR="00BC3B36">
              <w:rPr>
                <w:rStyle w:val="Hyperlink"/>
                <w:noProof/>
              </w:rPr>
              <w:t>6.</w:t>
            </w:r>
            <w:r w:rsidR="00BC3B36">
              <w:rPr>
                <w:rFonts w:asciiTheme="minorHAnsi" w:hAnsiTheme="minorHAnsi" w:eastAsiaTheme="minorEastAsia"/>
                <w:noProof/>
                <w:lang w:eastAsia="en-GB"/>
              </w:rPr>
              <w:tab/>
            </w:r>
            <w:r w:rsidRPr="00BD41F2" w:rsidR="00BC3B36">
              <w:rPr>
                <w:rStyle w:val="Hyperlink"/>
                <w:noProof/>
              </w:rPr>
              <w:t>Review</w:t>
            </w:r>
            <w:r w:rsidR="00BC3B36">
              <w:rPr>
                <w:noProof/>
                <w:webHidden/>
              </w:rPr>
              <w:tab/>
            </w:r>
            <w:r w:rsidR="00BC3B36">
              <w:rPr>
                <w:noProof/>
                <w:webHidden/>
              </w:rPr>
              <w:fldChar w:fldCharType="begin"/>
            </w:r>
            <w:r w:rsidR="00BC3B36">
              <w:rPr>
                <w:noProof/>
                <w:webHidden/>
              </w:rPr>
              <w:instrText xml:space="preserve"> PAGEREF _Toc117256359 \h </w:instrText>
            </w:r>
            <w:r w:rsidR="00BC3B36">
              <w:rPr>
                <w:noProof/>
                <w:webHidden/>
              </w:rPr>
            </w:r>
            <w:r w:rsidR="00BC3B36">
              <w:rPr>
                <w:noProof/>
                <w:webHidden/>
              </w:rPr>
              <w:fldChar w:fldCharType="separate"/>
            </w:r>
            <w:r w:rsidR="00BC3B36">
              <w:rPr>
                <w:noProof/>
                <w:webHidden/>
              </w:rPr>
              <w:t>6</w:t>
            </w:r>
            <w:r w:rsidR="00BC3B36">
              <w:rPr>
                <w:noProof/>
                <w:webHidden/>
              </w:rPr>
              <w:fldChar w:fldCharType="end"/>
            </w:r>
          </w:hyperlink>
        </w:p>
        <w:p w:rsidR="00F01F52" w:rsidRDefault="00F01F52" w14:paraId="0D724C23" w14:textId="4D897604">
          <w:r w:rsidRPr="00777D19">
            <w:fldChar w:fldCharType="end"/>
          </w:r>
        </w:p>
      </w:sdtContent>
    </w:sdt>
    <w:p w:rsidRPr="002926FB" w:rsidR="00D86B93" w:rsidP="005B47A8" w:rsidRDefault="00D86B93" w14:paraId="74DF80B3" w14:textId="77777777">
      <w:pPr>
        <w:pStyle w:val="UnderlineNormal"/>
      </w:pPr>
      <w:r>
        <w:br w:type="page"/>
      </w:r>
    </w:p>
    <w:p w:rsidRPr="004C4DA1" w:rsidR="00010BB0" w:rsidP="00CE3A37" w:rsidRDefault="00CE3A37" w14:paraId="2761EA2E" w14:textId="39BDE1BF">
      <w:pPr>
        <w:pStyle w:val="Heading1"/>
      </w:pPr>
      <w:bookmarkStart w:name="_Toc117256353" w:id="1"/>
      <w:r>
        <w:lastRenderedPageBreak/>
        <w:t>Purpose</w:t>
      </w:r>
      <w:bookmarkEnd w:id="1"/>
    </w:p>
    <w:p w:rsidRPr="00CE3A37" w:rsidR="00CE3A37" w:rsidP="00CE3A37" w:rsidRDefault="00CE3A37" w14:paraId="3FEE4BED" w14:textId="23CDA1E2">
      <w:r w:rsidRPr="00CE3A37">
        <w:t xml:space="preserve">Tower Hamlets Homes (THH) is committed to ensuring that disabled people are not disadvantaged when accessing our services. This policy has been written in accordance with the Housing Ombudsman Service’s Complaint Handling Code and our commitments under the Equality Act 2010. </w:t>
      </w:r>
    </w:p>
    <w:p w:rsidRPr="00CE3A37" w:rsidR="00CE3A37" w:rsidP="00CE3A37" w:rsidRDefault="00CE3A37" w14:paraId="33E38B8E" w14:textId="77777777">
      <w:r w:rsidRPr="00CE3A37">
        <w:t xml:space="preserve">The Regulator of Social Housing’s Tenant Involvement and Empowerment Standard, requires us to ‘provide choices, information and communication that is appropriate to the diverse needs of tenants’ and ‘demonstrate that (we) understand the different needs of tenants, including in relation to the equality strands and tenants with additional support </w:t>
      </w:r>
      <w:proofErr w:type="gramStart"/>
      <w:r w:rsidRPr="00CE3A37">
        <w:t>needs’</w:t>
      </w:r>
      <w:proofErr w:type="gramEnd"/>
      <w:r w:rsidRPr="00CE3A37">
        <w:t>.</w:t>
      </w:r>
    </w:p>
    <w:p w:rsidRPr="00CE3A37" w:rsidR="00CE3A37" w:rsidP="00CE3A37" w:rsidRDefault="00CE3A37" w14:paraId="3B6D92DD" w14:textId="77777777">
      <w:r w:rsidRPr="00CE3A37">
        <w:t>This policy does not aim to explain how we will approach every situation. It is intended as a general statement of our commitment to improving accessibility for all our customers and confirms the following:</w:t>
      </w:r>
    </w:p>
    <w:p w:rsidRPr="00CE3A37" w:rsidR="00CE3A37" w:rsidP="00BC3B36" w:rsidRDefault="00CE3A37" w14:paraId="75A7FEAD" w14:textId="5FAC39DB">
      <w:pPr>
        <w:pStyle w:val="ListBullet"/>
      </w:pPr>
      <w:r w:rsidRPr="00CE3A37">
        <w:t>Definition of what a ‘reasonable adjustment’ is</w:t>
      </w:r>
    </w:p>
    <w:p w:rsidRPr="00CE3A37" w:rsidR="00CE3A37" w:rsidP="00BC3B36" w:rsidRDefault="00CE3A37" w14:paraId="48E21D3F" w14:textId="0E1AF274">
      <w:pPr>
        <w:pStyle w:val="ListBullet"/>
      </w:pPr>
      <w:r w:rsidRPr="00CE3A37">
        <w:t>Sets out the principles of our commitment to provide reasonable adjustments for customers who require them</w:t>
      </w:r>
    </w:p>
    <w:p w:rsidRPr="00CE3A37" w:rsidR="00CE3A37" w:rsidP="00BC3B36" w:rsidRDefault="00CE3A37" w14:paraId="2588D108" w14:textId="72AE9A4F">
      <w:pPr>
        <w:pStyle w:val="ListBullet"/>
      </w:pPr>
      <w:r w:rsidRPr="00CE3A37">
        <w:t>Reasonable adjustments to our complaints process</w:t>
      </w:r>
    </w:p>
    <w:p w:rsidRPr="00CE3A37" w:rsidR="00644A3E" w:rsidP="00CE3A37" w:rsidRDefault="00CE3A37" w14:paraId="4EB8663E" w14:textId="4C7BA62B">
      <w:pPr>
        <w:pStyle w:val="ListBullet"/>
      </w:pPr>
      <w:r w:rsidRPr="00CE3A37">
        <w:t>Explains how customers can appeal if they do not agree with THH’s decision relating to their circumstances</w:t>
      </w:r>
    </w:p>
    <w:p w:rsidR="00031519" w:rsidP="00CE3A37" w:rsidRDefault="00CE3A37" w14:paraId="27228111" w14:textId="3AD566EF">
      <w:r w:rsidRPr="00CE3A37">
        <w:t>Many of the adjustments we offer to our services can also be made available to our customers without disabilities.</w:t>
      </w:r>
    </w:p>
    <w:p w:rsidRPr="00777D19" w:rsidR="00031519" w:rsidP="00010BB0" w:rsidRDefault="00031519" w14:paraId="71BE29B0" w14:textId="77777777"/>
    <w:p w:rsidRPr="00644A3E" w:rsidR="00644A3E" w:rsidP="00644A3E" w:rsidRDefault="00644A3E" w14:paraId="1B60134A" w14:textId="4BC25076">
      <w:pPr>
        <w:pStyle w:val="Heading1"/>
      </w:pPr>
      <w:bookmarkStart w:name="_Toc117256354" w:id="2"/>
      <w:r>
        <w:t>Equality Act 2010</w:t>
      </w:r>
      <w:bookmarkEnd w:id="2"/>
    </w:p>
    <w:p w:rsidRPr="00644A3E" w:rsidR="00644A3E" w:rsidP="00644A3E" w:rsidRDefault="00644A3E" w14:paraId="2639DEF3" w14:textId="05E03325">
      <w:r w:rsidRPr="00644A3E">
        <w:t>Under the Equality Act 2010 (the Act) a person is considered as having a disability if they have a physical or mental impairment that has a ‘substantial’ and ‘long term’ negative effect on their ability to carry out normal day-to-day activities.</w:t>
      </w:r>
    </w:p>
    <w:p w:rsidRPr="00644A3E" w:rsidR="00644A3E" w:rsidP="00644A3E" w:rsidRDefault="00644A3E" w14:paraId="152AE673" w14:textId="77777777">
      <w:r w:rsidRPr="00644A3E">
        <w:t xml:space="preserve">The Act provides a legislative framework to protect the rights of individuals and to advance opportunity for all. As a provider of public services, THH has a legal duty to </w:t>
      </w:r>
      <w:proofErr w:type="gramStart"/>
      <w:r w:rsidRPr="00644A3E">
        <w:t>make adjustments</w:t>
      </w:r>
      <w:proofErr w:type="gramEnd"/>
      <w:r w:rsidRPr="00644A3E">
        <w:t xml:space="preserve"> in the following three areas:</w:t>
      </w:r>
    </w:p>
    <w:p w:rsidRPr="00644A3E" w:rsidR="00644A3E" w:rsidP="00BC3B36" w:rsidRDefault="00644A3E" w14:paraId="29D778E9" w14:textId="1AEDA028">
      <w:pPr>
        <w:pStyle w:val="ListBullet"/>
      </w:pPr>
      <w:r w:rsidRPr="00644A3E">
        <w:t>When changing a policy, procedure, or practice</w:t>
      </w:r>
    </w:p>
    <w:p w:rsidRPr="00644A3E" w:rsidR="00644A3E" w:rsidP="00BC3B36" w:rsidRDefault="00644A3E" w14:paraId="4A463FC9" w14:textId="2EC1FCB0">
      <w:pPr>
        <w:pStyle w:val="ListBullet"/>
      </w:pPr>
      <w:r w:rsidRPr="00644A3E">
        <w:t>Where a physical feature puts a person with a disability at a substantial disadvantage in comparison with persons who are not disabled</w:t>
      </w:r>
    </w:p>
    <w:p w:rsidR="00C127AD" w:rsidP="00BC3B36" w:rsidRDefault="00644A3E" w14:paraId="01E0EF47" w14:textId="3A63CA2D">
      <w:pPr>
        <w:pStyle w:val="ListBullet"/>
      </w:pPr>
      <w:r w:rsidRPr="00644A3E">
        <w:t>Where a person with a disability, without the provision of an additional aid or service, be put at a substantial disadvantage in comparison with persons who are not disabled</w:t>
      </w:r>
    </w:p>
    <w:p w:rsidRPr="008B155C" w:rsidR="008B155C" w:rsidP="008B155C" w:rsidRDefault="008B155C" w14:paraId="5B3826E9" w14:textId="4B0E528C">
      <w:pPr>
        <w:pStyle w:val="Heading1"/>
      </w:pPr>
      <w:bookmarkStart w:name="_Toc117256355" w:id="3"/>
      <w:r>
        <w:t>What is a reasonable adjustment?</w:t>
      </w:r>
      <w:bookmarkEnd w:id="3"/>
    </w:p>
    <w:p w:rsidRPr="00644A3E" w:rsidR="00644A3E" w:rsidP="00644A3E" w:rsidRDefault="00644A3E" w14:paraId="17D52FE0" w14:textId="6EDD27BF">
      <w:r w:rsidRPr="00644A3E">
        <w:t>Reasonable adjustments are </w:t>
      </w:r>
      <w:proofErr w:type="gramStart"/>
      <w:r w:rsidRPr="00644A3E">
        <w:t>changes</w:t>
      </w:r>
      <w:proofErr w:type="gramEnd"/>
      <w:r w:rsidRPr="00644A3E">
        <w:t xml:space="preserve"> that organisations and people providing services or public functions must make for you if your disability puts you at a disadvantage compared with others who are not disabled. </w:t>
      </w:r>
    </w:p>
    <w:p w:rsidRPr="00644A3E" w:rsidR="00644A3E" w:rsidP="00644A3E" w:rsidRDefault="00644A3E" w14:paraId="689A6962" w14:textId="77777777">
      <w:r w:rsidRPr="00644A3E">
        <w:lastRenderedPageBreak/>
        <w:t>A reasonable adjustment may be a physical alteration to one of our premises, for example, fitting a lift or a ramp. It is not possible to produce an exhaustive list of reasonable adjustments since this can only be determined in relation to a specific set of circumstances.</w:t>
      </w:r>
    </w:p>
    <w:p w:rsidRPr="00644A3E" w:rsidR="00644A3E" w:rsidP="00644A3E" w:rsidRDefault="00644A3E" w14:paraId="06C9B99C" w14:textId="77777777">
      <w:r w:rsidRPr="00644A3E">
        <w:t>The Equality Act’s Code of Practice suggests the following considerations when we decide whether an adjustment is ‘reasonable’ or not:</w:t>
      </w:r>
    </w:p>
    <w:p w:rsidRPr="00644A3E" w:rsidR="00644A3E" w:rsidP="00BC3B36" w:rsidRDefault="00644A3E" w14:paraId="03E24375" w14:textId="11F92F3C">
      <w:pPr>
        <w:pStyle w:val="ListBullet"/>
      </w:pPr>
      <w:r w:rsidRPr="00644A3E">
        <w:t xml:space="preserve">How effective the adjustment(s) will be in assisting with a customer with a disability and in preventing or reducing the possibility of them being at a </w:t>
      </w:r>
      <w:proofErr w:type="gramStart"/>
      <w:r w:rsidRPr="00644A3E">
        <w:t>disadvantage;</w:t>
      </w:r>
      <w:proofErr w:type="gramEnd"/>
    </w:p>
    <w:p w:rsidRPr="00644A3E" w:rsidR="00644A3E" w:rsidP="00BC3B36" w:rsidRDefault="00644A3E" w14:paraId="1A42924F" w14:textId="538B5594">
      <w:pPr>
        <w:pStyle w:val="ListBullet"/>
      </w:pPr>
      <w:r w:rsidRPr="00644A3E">
        <w:t>The practicability of the adjustment(s</w:t>
      </w:r>
      <w:proofErr w:type="gramStart"/>
      <w:r w:rsidRPr="00644A3E">
        <w:t>);</w:t>
      </w:r>
      <w:proofErr w:type="gramEnd"/>
    </w:p>
    <w:p w:rsidRPr="00644A3E" w:rsidR="00644A3E" w:rsidP="00BC3B36" w:rsidRDefault="00644A3E" w14:paraId="06F39A06" w14:textId="0C110858">
      <w:pPr>
        <w:pStyle w:val="ListBullet"/>
      </w:pPr>
      <w:r w:rsidRPr="00644A3E">
        <w:t>The cost (financial and other) of the adjustment(s) and whether this is possible within THH resources; and</w:t>
      </w:r>
    </w:p>
    <w:p w:rsidRPr="00644A3E" w:rsidR="00644A3E" w:rsidP="00BC3B36" w:rsidRDefault="00644A3E" w14:paraId="4A6889EF" w14:textId="515610E0">
      <w:pPr>
        <w:pStyle w:val="ListBullet"/>
      </w:pPr>
      <w:r w:rsidRPr="00644A3E">
        <w:t>Any disruption to the service that making the adjustment(s) may cause.</w:t>
      </w:r>
    </w:p>
    <w:p w:rsidRPr="00644A3E" w:rsidR="00644A3E" w:rsidP="00644A3E" w:rsidRDefault="00644A3E" w14:paraId="0309B84D" w14:textId="77777777">
      <w:r w:rsidRPr="00644A3E">
        <w:t xml:space="preserve">In the situation where we are unable to make a reasonable adjustment due to cost or resources, THH will work together with the customer to find the most appropriate alternative solution for them.  </w:t>
      </w:r>
    </w:p>
    <w:p w:rsidR="00644A3E" w:rsidP="00644A3E" w:rsidRDefault="00644A3E" w14:paraId="770839FD" w14:textId="77777777">
      <w:pPr>
        <w:pStyle w:val="Heading2"/>
        <w:numPr>
          <w:ilvl w:val="0"/>
          <w:numId w:val="0"/>
        </w:numPr>
      </w:pPr>
    </w:p>
    <w:p w:rsidR="00C127AD" w:rsidP="00644A3E" w:rsidRDefault="003D0018" w14:paraId="42570417" w14:textId="34457E72">
      <w:pPr>
        <w:pStyle w:val="Heading2"/>
        <w:numPr>
          <w:ilvl w:val="0"/>
          <w:numId w:val="0"/>
        </w:numPr>
      </w:pPr>
      <w:bookmarkStart w:name="_Toc117256356" w:id="4"/>
      <w:r>
        <w:t>3.1 Adjustments</w:t>
      </w:r>
      <w:r w:rsidR="00644A3E">
        <w:t xml:space="preserve"> that will be considered</w:t>
      </w:r>
      <w:bookmarkEnd w:id="4"/>
    </w:p>
    <w:p w:rsidRPr="00644A3E" w:rsidR="00644A3E" w:rsidP="00644A3E" w:rsidRDefault="00644A3E" w14:paraId="0B04822F" w14:textId="77777777">
      <w:r w:rsidRPr="00644A3E">
        <w:t>THH will make reasonable adjustments to our complaints service where necessary to ensure customers with a disability are not at a disadvantage when accessing the service.</w:t>
      </w:r>
    </w:p>
    <w:p w:rsidRPr="00644A3E" w:rsidR="00644A3E" w:rsidP="00644A3E" w:rsidRDefault="00644A3E" w14:paraId="4703013E" w14:textId="77777777">
      <w:r w:rsidRPr="00644A3E">
        <w:t>Examples of the reasonable adjustments we will make are:</w:t>
      </w:r>
    </w:p>
    <w:p w:rsidRPr="00644A3E" w:rsidR="00644A3E" w:rsidP="00BC3B36" w:rsidRDefault="00644A3E" w14:paraId="59537BE4" w14:textId="1CED6796">
      <w:pPr>
        <w:pStyle w:val="ListBullet"/>
      </w:pPr>
      <w:r w:rsidRPr="00644A3E">
        <w:t>Extension of any time limits (where it is lawful to do so)</w:t>
      </w:r>
    </w:p>
    <w:p w:rsidRPr="00644A3E" w:rsidR="00644A3E" w:rsidP="00BC3B36" w:rsidRDefault="00644A3E" w14:paraId="72C4C7E5" w14:textId="167FB156">
      <w:pPr>
        <w:pStyle w:val="ListBullet"/>
      </w:pPr>
      <w:r w:rsidRPr="00644A3E">
        <w:t>Provide information in alternative formats, for example, large print, Braille or on coloured paper</w:t>
      </w:r>
    </w:p>
    <w:p w:rsidRPr="00644A3E" w:rsidR="00644A3E" w:rsidP="00BC3B36" w:rsidRDefault="00644A3E" w14:paraId="023595E1" w14:textId="3EC959F7">
      <w:pPr>
        <w:pStyle w:val="ListBullet"/>
      </w:pPr>
      <w:r w:rsidRPr="00644A3E">
        <w:t>Using the customer’s communication preference throughout the duration of the complaint</w:t>
      </w:r>
    </w:p>
    <w:p w:rsidRPr="00644A3E" w:rsidR="00644A3E" w:rsidP="00BC3B36" w:rsidRDefault="00644A3E" w14:paraId="5CC38B9D" w14:textId="3B1F30A1">
      <w:pPr>
        <w:pStyle w:val="ListBullet"/>
      </w:pPr>
      <w:r w:rsidRPr="00644A3E">
        <w:t>Dealing with a family member or representative (if you have given us permission to do so)</w:t>
      </w:r>
    </w:p>
    <w:p w:rsidRPr="00644A3E" w:rsidR="00644A3E" w:rsidP="00644A3E" w:rsidRDefault="00644A3E" w14:paraId="54CFECB0" w14:textId="77777777">
      <w:r w:rsidRPr="00644A3E">
        <w:t>In some instances, we may provide reasonable adjustments for customers who do not have a disability but may have a special need or circumstance. Examples are:</w:t>
      </w:r>
    </w:p>
    <w:p w:rsidRPr="00644A3E" w:rsidR="00644A3E" w:rsidP="00BC3B36" w:rsidRDefault="00644A3E" w14:paraId="47B806EF" w14:textId="08783A46">
      <w:pPr>
        <w:pStyle w:val="ListBullet"/>
      </w:pPr>
      <w:r w:rsidRPr="00644A3E">
        <w:t>Providing translation or interpreting services for customers whose first language is not English</w:t>
      </w:r>
    </w:p>
    <w:p w:rsidRPr="00644A3E" w:rsidR="008B155C" w:rsidP="00BC3B36" w:rsidRDefault="00644A3E" w14:paraId="5976BC9B" w14:textId="1113858E">
      <w:pPr>
        <w:pStyle w:val="ListBullet"/>
      </w:pPr>
      <w:r w:rsidRPr="00644A3E">
        <w:t>Providing additional support for customers with literacy problems</w:t>
      </w:r>
    </w:p>
    <w:p w:rsidR="009164D7" w:rsidP="00A31613" w:rsidRDefault="008B155C" w14:paraId="0E54B779" w14:textId="20475271">
      <w:pPr>
        <w:pStyle w:val="Heading1"/>
      </w:pPr>
      <w:bookmarkStart w:name="_Toc117256357" w:id="5"/>
      <w:r>
        <w:t>Equality impact assessments</w:t>
      </w:r>
      <w:bookmarkEnd w:id="5"/>
    </w:p>
    <w:p w:rsidRPr="00644A3E" w:rsidR="00644A3E" w:rsidP="00644A3E" w:rsidRDefault="00644A3E" w14:paraId="5391D67E" w14:textId="77777777">
      <w:r w:rsidRPr="00644A3E">
        <w:t>We complete an equality impact assessment each time we develop or review a policy, procedure, or service. The assessment is to help us make sure our decision making is fair and does not present any barrier or disadvantage to any customer from a protected group under the Equality Act 2010.</w:t>
      </w:r>
    </w:p>
    <w:p w:rsidR="00031519" w:rsidP="00644A3E" w:rsidRDefault="00031519" w14:paraId="6008C76A" w14:textId="2EEFCB38">
      <w:pPr>
        <w:pStyle w:val="NumberList"/>
        <w:numPr>
          <w:ilvl w:val="0"/>
          <w:numId w:val="0"/>
        </w:numPr>
      </w:pPr>
    </w:p>
    <w:p w:rsidRPr="008B155C" w:rsidR="008B155C" w:rsidP="008B155C" w:rsidRDefault="008B155C" w14:paraId="71D6FDBA" w14:textId="637C4795">
      <w:pPr>
        <w:pStyle w:val="Heading1"/>
      </w:pPr>
      <w:bookmarkStart w:name="_Toc117256358" w:id="6"/>
      <w:r>
        <w:lastRenderedPageBreak/>
        <w:t>Appeals</w:t>
      </w:r>
      <w:bookmarkEnd w:id="6"/>
    </w:p>
    <w:p w:rsidRPr="008B155C" w:rsidR="008B155C" w:rsidP="008B155C" w:rsidRDefault="008B155C" w14:paraId="46BAE807" w14:textId="77777777">
      <w:r w:rsidRPr="008B155C">
        <w:t>If a customer is dissatisfied with the arrangements or decisions made by THH in relation to a reasonable adjustment, they can appeal by visiting the ‘Compliments, comments and complaints’ section on our website which provides more detail.</w:t>
      </w:r>
    </w:p>
    <w:p w:rsidRPr="008B155C" w:rsidR="008B155C" w:rsidP="008B155C" w:rsidRDefault="008B155C" w14:paraId="27A0C7F9" w14:textId="77777777"/>
    <w:p w:rsidRPr="008B155C" w:rsidR="008B155C" w:rsidP="008B155C" w:rsidRDefault="008B155C" w14:paraId="5E24518E" w14:textId="7952A30C">
      <w:pPr>
        <w:pStyle w:val="Heading1"/>
      </w:pPr>
      <w:bookmarkStart w:name="_Toc117256359" w:id="7"/>
      <w:r>
        <w:t>Review</w:t>
      </w:r>
      <w:bookmarkEnd w:id="7"/>
    </w:p>
    <w:p w:rsidRPr="008B155C" w:rsidR="008B155C" w:rsidP="008B155C" w:rsidRDefault="008B155C" w14:paraId="7593B68B" w14:textId="3ECED853">
      <w:pPr>
        <w:rPr>
          <w:lang w:eastAsia="en-GB"/>
        </w:rPr>
      </w:pPr>
      <w:r w:rsidRPr="008B155C">
        <w:t>We will review this policy every two years, when necessary for business reasons, and whenever there are changes to legislation, regulations, or best practice.</w:t>
      </w:r>
    </w:p>
    <w:p w:rsidR="00644A3E" w:rsidP="00644A3E" w:rsidRDefault="00644A3E" w14:paraId="39FD07EC" w14:textId="77777777">
      <w:pPr>
        <w:pStyle w:val="NumberList"/>
        <w:numPr>
          <w:ilvl w:val="0"/>
          <w:numId w:val="0"/>
        </w:numPr>
      </w:pPr>
    </w:p>
    <w:sectPr w:rsidR="00644A3E" w:rsidSect="00FC741A">
      <w:headerReference w:type="even" r:id="rId11"/>
      <w:headerReference w:type="default" r:id="rId12"/>
      <w:footerReference w:type="default" r:id="rId13"/>
      <w:headerReference w:type="first" r:id="rId14"/>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D08B" w14:textId="77777777" w:rsidR="00C822A3" w:rsidRPr="00777D19" w:rsidRDefault="00C822A3" w:rsidP="00777D19">
      <w:r>
        <w:separator/>
      </w:r>
    </w:p>
  </w:endnote>
  <w:endnote w:type="continuationSeparator" w:id="0">
    <w:p w14:paraId="2F238ED5" w14:textId="77777777" w:rsidR="00C822A3" w:rsidRPr="00777D19" w:rsidRDefault="00C822A3" w:rsidP="0077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85EF" w14:textId="21D68D4F" w:rsidR="00590FA2" w:rsidRPr="00931C93" w:rsidRDefault="00BC3B36" w:rsidP="007C32E3">
    <w:pPr>
      <w:pStyle w:val="Footer"/>
    </w:pPr>
    <w:r>
      <w:t>Reasonable Adjustments Policy</w:t>
    </w:r>
    <w:r w:rsidR="00590FA2" w:rsidRPr="00931C93">
      <w:tab/>
    </w:r>
    <w:r w:rsidR="00590FA2" w:rsidRPr="00931C93">
      <w:tab/>
      <w:t xml:space="preserve">Page </w:t>
    </w:r>
    <w:r w:rsidR="00590FA2" w:rsidRPr="00931C93">
      <w:fldChar w:fldCharType="begin"/>
    </w:r>
    <w:r w:rsidR="00590FA2" w:rsidRPr="00931C93">
      <w:instrText xml:space="preserve"> PAGE  \* Arabic  \* MERGEFORMAT </w:instrText>
    </w:r>
    <w:r w:rsidR="00590FA2" w:rsidRPr="00931C93">
      <w:fldChar w:fldCharType="separate"/>
    </w:r>
    <w:r w:rsidR="00590FA2" w:rsidRPr="00931C93">
      <w:t>1</w:t>
    </w:r>
    <w:r w:rsidR="00590FA2" w:rsidRPr="00931C93">
      <w:fldChar w:fldCharType="end"/>
    </w:r>
    <w:r w:rsidR="00590FA2" w:rsidRPr="00931C93">
      <w:t xml:space="preserve"> of </w:t>
    </w:r>
    <w:r w:rsidR="00C476A4">
      <w:fldChar w:fldCharType="begin"/>
    </w:r>
    <w:r w:rsidR="00C476A4">
      <w:instrText xml:space="preserve"> NUMPAGES  \* Arabic  \* MERGEFORMAT </w:instrText>
    </w:r>
    <w:r w:rsidR="00C476A4">
      <w:fldChar w:fldCharType="separate"/>
    </w:r>
    <w:r w:rsidR="00590FA2" w:rsidRPr="00931C93">
      <w:t>2</w:t>
    </w:r>
    <w:r w:rsidR="00C476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641B" w14:textId="77777777" w:rsidR="00C822A3" w:rsidRPr="00777D19" w:rsidRDefault="00C822A3" w:rsidP="00777D19">
      <w:r>
        <w:separator/>
      </w:r>
    </w:p>
  </w:footnote>
  <w:footnote w:type="continuationSeparator" w:id="0">
    <w:p w14:paraId="635C9FD2" w14:textId="77777777" w:rsidR="00C822A3" w:rsidRPr="00777D19" w:rsidRDefault="00C822A3" w:rsidP="0077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BB8" w14:textId="77777777" w:rsidR="00FC741A" w:rsidRDefault="00FC741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037A" w14:textId="77777777" w:rsidR="008B155C" w:rsidRDefault="008B155C" w:rsidP="00777D19"/>
  <w:p w14:paraId="021FF133" w14:textId="0382075C" w:rsidR="00590FA2" w:rsidRPr="00777D19" w:rsidRDefault="00590FA2" w:rsidP="00777D19">
    <w:r w:rsidRPr="00FE574E">
      <w:rPr>
        <w:noProof/>
      </w:rPr>
      <w:drawing>
        <wp:inline distT="0" distB="0" distL="0" distR="0" wp14:anchorId="06D38E77" wp14:editId="7D0D1BEE">
          <wp:extent cx="974958" cy="647700"/>
          <wp:effectExtent l="0" t="0" r="0" b="0"/>
          <wp:docPr id="16" name="Picture 16" descr="yellow_right_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_right_cmy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029" cy="649076"/>
                  </a:xfrm>
                  <a:prstGeom prst="rect">
                    <a:avLst/>
                  </a:prstGeom>
                  <a:noFill/>
                  <a:ln>
                    <a:noFill/>
                  </a:ln>
                </pic:spPr>
              </pic:pic>
            </a:graphicData>
          </a:graphic>
        </wp:inline>
      </w:drawing>
    </w:r>
  </w:p>
  <w:p w14:paraId="1E74E561" w14:textId="77777777" w:rsidR="00590FA2" w:rsidRPr="00777D19" w:rsidRDefault="00590FA2" w:rsidP="00777D19">
    <w:r w:rsidRPr="00FE574E">
      <w:rPr>
        <w:noProof/>
      </w:rPr>
      <mc:AlternateContent>
        <mc:Choice Requires="wps">
          <w:drawing>
            <wp:anchor distT="0" distB="0" distL="114300" distR="114300" simplePos="0" relativeHeight="251659264" behindDoc="0" locked="0" layoutInCell="1" allowOverlap="1" wp14:anchorId="7AF57C35" wp14:editId="36AAFC1C">
              <wp:simplePos x="0" y="0"/>
              <wp:positionH relativeFrom="margin">
                <wp:posOffset>-6824</wp:posOffset>
              </wp:positionH>
              <wp:positionV relativeFrom="paragraph">
                <wp:posOffset>158314</wp:posOffset>
              </wp:positionV>
              <wp:extent cx="5670645" cy="136478"/>
              <wp:effectExtent l="0" t="0" r="6350" b="0"/>
              <wp:wrapNone/>
              <wp:docPr id="8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645" cy="136478"/>
                      </a:xfrm>
                      <a:prstGeom prst="homePlate">
                        <a:avLst>
                          <a:gd name="adj" fmla="val 61268"/>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657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55pt;margin-top:12.45pt;width:446.5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" adj="21281" fillcolor="#fc0" stroked="f">
              <w10:wrap anchorx="margin"/>
            </v:shape>
          </w:pict>
        </mc:Fallback>
      </mc:AlternateContent>
    </w:r>
  </w:p>
  <w:p w14:paraId="05908865" w14:textId="77777777" w:rsidR="00590FA2" w:rsidRDefault="00590FA2" w:rsidP="00FE5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FB7" w14:textId="77777777" w:rsidR="00FC741A" w:rsidRDefault="00FC741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6A5D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2A69"/>
    <w:multiLevelType w:val="multilevel"/>
    <w:tmpl w:val="A9FA5F88"/>
    <w:lvl w:ilvl="0">
      <w:start w:val="1"/>
      <w:numFmt w:val="decimal"/>
      <w:lvlText w:val="%1"/>
      <w:lvlJc w:val="left"/>
      <w:pPr>
        <w:ind w:left="1021" w:hanging="1021"/>
      </w:pPr>
      <w:rPr>
        <w:rFonts w:ascii="Arial" w:hAnsi="Arial" w:hint="default"/>
        <w:b/>
        <w:sz w:val="24"/>
      </w:rPr>
    </w:lvl>
    <w:lvl w:ilvl="1">
      <w:start w:val="1"/>
      <w:numFmt w:val="decimal"/>
      <w:lvlText w:val="%1.%2"/>
      <w:lvlJc w:val="left"/>
      <w:pPr>
        <w:ind w:left="1021" w:hanging="1021"/>
      </w:pPr>
      <w:rPr>
        <w:rFonts w:ascii="Arial" w:hAnsi="Arial" w:hint="default"/>
        <w:sz w:val="22"/>
      </w:rPr>
    </w:lvl>
    <w:lvl w:ilvl="2">
      <w:start w:val="1"/>
      <w:numFmt w:val="decimal"/>
      <w:lvlText w:val="%1.%2.%3"/>
      <w:lvlJc w:val="left"/>
      <w:pPr>
        <w:ind w:left="1021" w:hanging="1021"/>
      </w:pPr>
      <w:rPr>
        <w:rFonts w:ascii="Arial" w:hAnsi="Arial" w:hint="default"/>
        <w:sz w:val="22"/>
      </w:rPr>
    </w:lvl>
    <w:lvl w:ilvl="3">
      <w:start w:val="1"/>
      <w:numFmt w:val="decimal"/>
      <w:lvlText w:val="%1.%2.%3.%4"/>
      <w:lvlJc w:val="left"/>
      <w:pPr>
        <w:ind w:left="1021" w:hanging="1021"/>
      </w:pPr>
      <w:rPr>
        <w:rFonts w:ascii="Arial" w:hAnsi="Arial" w:hint="default"/>
        <w:sz w:val="22"/>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 w15:restartNumberingAfterBreak="0">
    <w:nsid w:val="1E7B145A"/>
    <w:multiLevelType w:val="multilevel"/>
    <w:tmpl w:val="7AA219C6"/>
    <w:lvl w:ilvl="0">
      <w:start w:val="1"/>
      <w:numFmt w:val="decimal"/>
      <w:pStyle w:val="Heading1"/>
      <w:lvlText w:val="%1."/>
      <w:lvlJc w:val="left"/>
      <w:pPr>
        <w:ind w:left="360" w:hanging="360"/>
      </w:pPr>
      <w:rPr>
        <w:rFonts w:hint="default"/>
        <w:b/>
        <w:sz w:val="24"/>
      </w:rPr>
    </w:lvl>
    <w:lvl w:ilvl="1">
      <w:start w:val="1"/>
      <w:numFmt w:val="decimal"/>
      <w:pStyle w:val="Heading2"/>
      <w:lvlText w:val="%1.%2"/>
      <w:lvlJc w:val="left"/>
      <w:pPr>
        <w:ind w:left="1021" w:hanging="1021"/>
      </w:pPr>
      <w:rPr>
        <w:rFonts w:ascii="Calibri" w:hAnsi="Calibri" w:hint="default"/>
        <w:sz w:val="22"/>
      </w:rPr>
    </w:lvl>
    <w:lvl w:ilvl="2">
      <w:start w:val="1"/>
      <w:numFmt w:val="decimal"/>
      <w:lvlText w:val="%1.%2.%3"/>
      <w:lvlJc w:val="left"/>
      <w:pPr>
        <w:ind w:left="1021" w:hanging="1021"/>
      </w:pPr>
      <w:rPr>
        <w:rFonts w:ascii="Calibri" w:hAnsi="Calibri" w:hint="default"/>
        <w:sz w:val="22"/>
      </w:rPr>
    </w:lvl>
    <w:lvl w:ilvl="3">
      <w:start w:val="1"/>
      <w:numFmt w:val="decimal"/>
      <w:lvlText w:val="%1.%2.%3.%4"/>
      <w:lvlJc w:val="left"/>
      <w:pPr>
        <w:ind w:left="1021" w:hanging="1021"/>
      </w:pPr>
      <w:rPr>
        <w:rFonts w:ascii="Calibri" w:hAnsi="Calibri" w:hint="default"/>
        <w:sz w:val="22"/>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3" w15:restartNumberingAfterBreak="0">
    <w:nsid w:val="30184FEE"/>
    <w:multiLevelType w:val="hybridMultilevel"/>
    <w:tmpl w:val="677457DA"/>
    <w:lvl w:ilvl="0" w:tplc="98B83FCA">
      <w:start w:val="1"/>
      <w:numFmt w:val="lowerRoman"/>
      <w:pStyle w:val="RomanNumerals"/>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F3B8B"/>
    <w:multiLevelType w:val="hybridMultilevel"/>
    <w:tmpl w:val="FFB6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D02A0"/>
    <w:multiLevelType w:val="hybridMultilevel"/>
    <w:tmpl w:val="E7E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5578E"/>
    <w:multiLevelType w:val="hybridMultilevel"/>
    <w:tmpl w:val="A09026EC"/>
    <w:lvl w:ilvl="0" w:tplc="7D00EF1C">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C671A"/>
    <w:multiLevelType w:val="hybridMultilevel"/>
    <w:tmpl w:val="5D4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04B3F"/>
    <w:multiLevelType w:val="hybridMultilevel"/>
    <w:tmpl w:val="E516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0225D"/>
    <w:multiLevelType w:val="hybridMultilevel"/>
    <w:tmpl w:val="5C7465FE"/>
    <w:lvl w:ilvl="0" w:tplc="23E2F7F0">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583B2F"/>
    <w:multiLevelType w:val="hybridMultilevel"/>
    <w:tmpl w:val="7040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771768">
    <w:abstractNumId w:val="2"/>
  </w:num>
  <w:num w:numId="2" w16cid:durableId="2006740064">
    <w:abstractNumId w:val="7"/>
  </w:num>
  <w:num w:numId="3" w16cid:durableId="488668535">
    <w:abstractNumId w:val="0"/>
  </w:num>
  <w:num w:numId="4" w16cid:durableId="1575241571">
    <w:abstractNumId w:val="3"/>
  </w:num>
  <w:num w:numId="5" w16cid:durableId="1022248878">
    <w:abstractNumId w:val="9"/>
  </w:num>
  <w:num w:numId="6" w16cid:durableId="213466018">
    <w:abstractNumId w:val="6"/>
  </w:num>
  <w:num w:numId="7" w16cid:durableId="1207720327">
    <w:abstractNumId w:val="1"/>
  </w:num>
  <w:num w:numId="8" w16cid:durableId="1462726065">
    <w:abstractNumId w:val="8"/>
  </w:num>
  <w:num w:numId="9" w16cid:durableId="1063867734">
    <w:abstractNumId w:val="5"/>
  </w:num>
  <w:num w:numId="10" w16cid:durableId="1926720542">
    <w:abstractNumId w:val="4"/>
  </w:num>
  <w:num w:numId="11" w16cid:durableId="1415471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kZvRg9d+sLsJ9skVG68mAXZfO3vEJlWd89Ha8CK6PkAARvjmUrs/yt/zQy5VluobC3Mf2HF003WCSt+wYjfsJg==" w:salt="KTVSdL5orZYSHzamJDiDTw=="/>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F1"/>
    <w:rsid w:val="00001033"/>
    <w:rsid w:val="0000177C"/>
    <w:rsid w:val="00010BB0"/>
    <w:rsid w:val="00022804"/>
    <w:rsid w:val="0003074C"/>
    <w:rsid w:val="00031519"/>
    <w:rsid w:val="00062550"/>
    <w:rsid w:val="00071570"/>
    <w:rsid w:val="000827DC"/>
    <w:rsid w:val="000852E5"/>
    <w:rsid w:val="000C04CC"/>
    <w:rsid w:val="000E0269"/>
    <w:rsid w:val="000E6A82"/>
    <w:rsid w:val="000F68CD"/>
    <w:rsid w:val="00117C60"/>
    <w:rsid w:val="00154C52"/>
    <w:rsid w:val="00161AF1"/>
    <w:rsid w:val="00170291"/>
    <w:rsid w:val="00172CD4"/>
    <w:rsid w:val="00177CEB"/>
    <w:rsid w:val="00193FB5"/>
    <w:rsid w:val="00196B1F"/>
    <w:rsid w:val="001B01A2"/>
    <w:rsid w:val="001D1AB7"/>
    <w:rsid w:val="002473C4"/>
    <w:rsid w:val="00252AD9"/>
    <w:rsid w:val="00283B39"/>
    <w:rsid w:val="002926FB"/>
    <w:rsid w:val="002B1160"/>
    <w:rsid w:val="002F690B"/>
    <w:rsid w:val="003148CF"/>
    <w:rsid w:val="00334590"/>
    <w:rsid w:val="00340C66"/>
    <w:rsid w:val="00341E08"/>
    <w:rsid w:val="00354B0D"/>
    <w:rsid w:val="003A6E12"/>
    <w:rsid w:val="003C151F"/>
    <w:rsid w:val="003D0018"/>
    <w:rsid w:val="003E7BAD"/>
    <w:rsid w:val="00401BE1"/>
    <w:rsid w:val="0044152C"/>
    <w:rsid w:val="004716A2"/>
    <w:rsid w:val="004834B3"/>
    <w:rsid w:val="004903D5"/>
    <w:rsid w:val="004A105F"/>
    <w:rsid w:val="004A1461"/>
    <w:rsid w:val="004A332B"/>
    <w:rsid w:val="004C0582"/>
    <w:rsid w:val="004C4DA1"/>
    <w:rsid w:val="004E4929"/>
    <w:rsid w:val="00517572"/>
    <w:rsid w:val="00531FB8"/>
    <w:rsid w:val="00536639"/>
    <w:rsid w:val="00552F80"/>
    <w:rsid w:val="00590FA2"/>
    <w:rsid w:val="00596E4B"/>
    <w:rsid w:val="005B47A8"/>
    <w:rsid w:val="005B5BFA"/>
    <w:rsid w:val="005C744E"/>
    <w:rsid w:val="00643EB0"/>
    <w:rsid w:val="00644A3E"/>
    <w:rsid w:val="00660C95"/>
    <w:rsid w:val="006744BA"/>
    <w:rsid w:val="006839DB"/>
    <w:rsid w:val="006A74E1"/>
    <w:rsid w:val="006C0E26"/>
    <w:rsid w:val="006E034D"/>
    <w:rsid w:val="00753EC8"/>
    <w:rsid w:val="00777D19"/>
    <w:rsid w:val="007A6BD5"/>
    <w:rsid w:val="007B32B7"/>
    <w:rsid w:val="007B559C"/>
    <w:rsid w:val="007C32E3"/>
    <w:rsid w:val="007D0975"/>
    <w:rsid w:val="007E3850"/>
    <w:rsid w:val="007F20DD"/>
    <w:rsid w:val="0081458D"/>
    <w:rsid w:val="00855DC8"/>
    <w:rsid w:val="00877A62"/>
    <w:rsid w:val="008836F7"/>
    <w:rsid w:val="0089595C"/>
    <w:rsid w:val="008A24EB"/>
    <w:rsid w:val="008B155C"/>
    <w:rsid w:val="008B2A7D"/>
    <w:rsid w:val="009164D7"/>
    <w:rsid w:val="00931C93"/>
    <w:rsid w:val="009550DF"/>
    <w:rsid w:val="00955317"/>
    <w:rsid w:val="00973BC6"/>
    <w:rsid w:val="009B57C8"/>
    <w:rsid w:val="009D1E25"/>
    <w:rsid w:val="009D2A4D"/>
    <w:rsid w:val="009E2080"/>
    <w:rsid w:val="00A008D7"/>
    <w:rsid w:val="00A07492"/>
    <w:rsid w:val="00A1796D"/>
    <w:rsid w:val="00A306DF"/>
    <w:rsid w:val="00A31613"/>
    <w:rsid w:val="00A745E1"/>
    <w:rsid w:val="00A856BB"/>
    <w:rsid w:val="00A86371"/>
    <w:rsid w:val="00A92518"/>
    <w:rsid w:val="00AB4F52"/>
    <w:rsid w:val="00AB5264"/>
    <w:rsid w:val="00AD432C"/>
    <w:rsid w:val="00B10217"/>
    <w:rsid w:val="00B21015"/>
    <w:rsid w:val="00B24173"/>
    <w:rsid w:val="00B34700"/>
    <w:rsid w:val="00B6230E"/>
    <w:rsid w:val="00B75468"/>
    <w:rsid w:val="00BB5562"/>
    <w:rsid w:val="00BC3B36"/>
    <w:rsid w:val="00BD0219"/>
    <w:rsid w:val="00BD7CD9"/>
    <w:rsid w:val="00C06F1A"/>
    <w:rsid w:val="00C127AD"/>
    <w:rsid w:val="00C476A4"/>
    <w:rsid w:val="00C74B8B"/>
    <w:rsid w:val="00C822A3"/>
    <w:rsid w:val="00CA4F89"/>
    <w:rsid w:val="00CE3A37"/>
    <w:rsid w:val="00CE5E2E"/>
    <w:rsid w:val="00D04F88"/>
    <w:rsid w:val="00D31DC0"/>
    <w:rsid w:val="00D42F52"/>
    <w:rsid w:val="00D53B19"/>
    <w:rsid w:val="00D86B93"/>
    <w:rsid w:val="00D944B1"/>
    <w:rsid w:val="00DD31D6"/>
    <w:rsid w:val="00DE6AD5"/>
    <w:rsid w:val="00E12BEB"/>
    <w:rsid w:val="00E2586A"/>
    <w:rsid w:val="00E40575"/>
    <w:rsid w:val="00E77903"/>
    <w:rsid w:val="00E93829"/>
    <w:rsid w:val="00EB48A5"/>
    <w:rsid w:val="00ED221A"/>
    <w:rsid w:val="00ED4EBF"/>
    <w:rsid w:val="00EF0261"/>
    <w:rsid w:val="00F01F52"/>
    <w:rsid w:val="00F06EAE"/>
    <w:rsid w:val="00F22B4B"/>
    <w:rsid w:val="00F315A4"/>
    <w:rsid w:val="00F55DCB"/>
    <w:rsid w:val="00F92091"/>
    <w:rsid w:val="00F92E5E"/>
    <w:rsid w:val="00FB4C03"/>
    <w:rsid w:val="00FC741A"/>
    <w:rsid w:val="00FE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5C94"/>
  <w15:chartTrackingRefBased/>
  <w15:docId w15:val="{C5B2D5C5-6B1D-4FAA-8463-35AB16DB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1A"/>
    <w:pPr>
      <w:spacing w:line="240" w:lineRule="auto"/>
    </w:pPr>
    <w:rPr>
      <w:rFonts w:ascii="Calibri" w:hAnsi="Calibri"/>
    </w:rPr>
  </w:style>
  <w:style w:type="paragraph" w:styleId="Heading1">
    <w:name w:val="heading 1"/>
    <w:basedOn w:val="Normal"/>
    <w:next w:val="Normal"/>
    <w:link w:val="Heading1Char"/>
    <w:qFormat/>
    <w:rsid w:val="0000177C"/>
    <w:pPr>
      <w:keepNext/>
      <w:keepLines/>
      <w:numPr>
        <w:numId w:val="1"/>
      </w:numPr>
      <w:spacing w:before="240" w:after="120"/>
      <w:ind w:left="357" w:hanging="357"/>
      <w:outlineLvl w:val="0"/>
    </w:pPr>
    <w:rPr>
      <w:rFonts w:eastAsiaTheme="majorEastAsia" w:cstheme="majorBidi"/>
      <w:b/>
      <w:sz w:val="28"/>
      <w:szCs w:val="32"/>
      <w:lang w:eastAsia="en-GB"/>
    </w:rPr>
  </w:style>
  <w:style w:type="paragraph" w:styleId="Heading2">
    <w:name w:val="heading 2"/>
    <w:basedOn w:val="Normal"/>
    <w:next w:val="Normal"/>
    <w:link w:val="Heading2Char"/>
    <w:unhideWhenUsed/>
    <w:qFormat/>
    <w:rsid w:val="0000177C"/>
    <w:pPr>
      <w:keepNext/>
      <w:keepLines/>
      <w:numPr>
        <w:ilvl w:val="1"/>
        <w:numId w:val="1"/>
      </w:numPr>
      <w:tabs>
        <w:tab w:val="left" w:pos="567"/>
      </w:tabs>
      <w:spacing w:after="120"/>
      <w:ind w:left="113" w:firstLine="0"/>
      <w:outlineLvl w:val="1"/>
    </w:pPr>
    <w:rPr>
      <w:rFonts w:eastAsia="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locked/>
    <w:rsid w:val="008A24EB"/>
    <w:pPr>
      <w:tabs>
        <w:tab w:val="center" w:pos="4513"/>
        <w:tab w:val="right" w:pos="9026"/>
      </w:tabs>
      <w:spacing w:after="0"/>
    </w:pPr>
    <w:rPr>
      <w:b/>
    </w:rPr>
  </w:style>
  <w:style w:type="character" w:customStyle="1" w:styleId="HeaderChar">
    <w:name w:val="Header Char"/>
    <w:basedOn w:val="DefaultParagraphFont"/>
    <w:link w:val="Header"/>
    <w:uiPriority w:val="99"/>
    <w:rsid w:val="008A24EB"/>
    <w:rPr>
      <w:b/>
    </w:rPr>
  </w:style>
  <w:style w:type="paragraph" w:styleId="Footer">
    <w:name w:val="footer"/>
    <w:basedOn w:val="Normal"/>
    <w:link w:val="FooterChar"/>
    <w:uiPriority w:val="99"/>
    <w:unhideWhenUsed/>
    <w:qFormat/>
    <w:rsid w:val="00517572"/>
    <w:pPr>
      <w:tabs>
        <w:tab w:val="center" w:pos="4513"/>
        <w:tab w:val="right" w:pos="9026"/>
      </w:tabs>
      <w:spacing w:after="0"/>
    </w:pPr>
    <w:rPr>
      <w:b/>
      <w:sz w:val="16"/>
    </w:rPr>
  </w:style>
  <w:style w:type="character" w:customStyle="1" w:styleId="FooterChar">
    <w:name w:val="Footer Char"/>
    <w:basedOn w:val="DefaultParagraphFont"/>
    <w:link w:val="Footer"/>
    <w:uiPriority w:val="99"/>
    <w:rsid w:val="00517572"/>
    <w:rPr>
      <w:rFonts w:ascii="Calibri" w:hAnsi="Calibri"/>
      <w:b/>
      <w:sz w:val="16"/>
    </w:rPr>
  </w:style>
  <w:style w:type="paragraph" w:styleId="ListParagraph">
    <w:name w:val="List Paragraph"/>
    <w:basedOn w:val="Normal"/>
    <w:uiPriority w:val="34"/>
    <w:qFormat/>
    <w:locked/>
    <w:rsid w:val="006744BA"/>
    <w:pPr>
      <w:ind w:left="720"/>
      <w:contextualSpacing/>
    </w:pPr>
  </w:style>
  <w:style w:type="paragraph" w:styleId="Subtitle">
    <w:name w:val="Subtitle"/>
    <w:basedOn w:val="Normal"/>
    <w:next w:val="Normal"/>
    <w:link w:val="SubtitleChar"/>
    <w:uiPriority w:val="11"/>
    <w:locked/>
    <w:rsid w:val="00F92E5E"/>
    <w:pPr>
      <w:numPr>
        <w:ilvl w:val="1"/>
      </w:numPr>
    </w:pPr>
    <w:rPr>
      <w:rFonts w:asciiTheme="minorHAnsi" w:eastAsiaTheme="minorEastAsia" w:hAnsiTheme="minorHAnsi"/>
      <w:color w:val="5A5A5A" w:themeColor="text1" w:themeTint="A5"/>
      <w:spacing w:val="15"/>
    </w:rPr>
  </w:style>
  <w:style w:type="paragraph" w:styleId="Title">
    <w:name w:val="Title"/>
    <w:basedOn w:val="Normal"/>
    <w:next w:val="Normal"/>
    <w:link w:val="TitleChar"/>
    <w:qFormat/>
    <w:rsid w:val="008A24EB"/>
    <w:pPr>
      <w:spacing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8B2A7D"/>
    <w:rPr>
      <w:rFonts w:ascii="Calibri" w:eastAsiaTheme="majorEastAsia" w:hAnsi="Calibri" w:cstheme="majorBidi"/>
      <w:b/>
      <w:spacing w:val="-10"/>
      <w:kern w:val="28"/>
      <w:sz w:val="56"/>
      <w:szCs w:val="56"/>
    </w:rPr>
  </w:style>
  <w:style w:type="character" w:customStyle="1" w:styleId="Heading1Char">
    <w:name w:val="Heading 1 Char"/>
    <w:basedOn w:val="DefaultParagraphFont"/>
    <w:link w:val="Heading1"/>
    <w:rsid w:val="0000177C"/>
    <w:rPr>
      <w:rFonts w:ascii="Calibri" w:eastAsiaTheme="majorEastAsia" w:hAnsi="Calibri" w:cstheme="majorBidi"/>
      <w:b/>
      <w:sz w:val="28"/>
      <w:szCs w:val="32"/>
      <w:lang w:eastAsia="en-GB"/>
    </w:rPr>
  </w:style>
  <w:style w:type="character" w:customStyle="1" w:styleId="Heading2Char">
    <w:name w:val="Heading 2 Char"/>
    <w:basedOn w:val="DefaultParagraphFont"/>
    <w:link w:val="Heading2"/>
    <w:rsid w:val="0000177C"/>
    <w:rPr>
      <w:rFonts w:ascii="Calibri" w:eastAsia="Times New Roman" w:hAnsi="Calibri" w:cs="Times New Roman"/>
      <w:b/>
      <w:sz w:val="24"/>
      <w:szCs w:val="24"/>
      <w:lang w:eastAsia="en-GB"/>
    </w:rPr>
  </w:style>
  <w:style w:type="table" w:styleId="TableGrid">
    <w:name w:val="Table Grid"/>
    <w:basedOn w:val="TableNormal"/>
    <w:rsid w:val="008B2A7D"/>
    <w:pPr>
      <w:spacing w:after="0" w:line="240" w:lineRule="auto"/>
    </w:pPr>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customStyle="1" w:styleId="SubtitleChar">
    <w:name w:val="Subtitle Char"/>
    <w:basedOn w:val="DefaultParagraphFont"/>
    <w:link w:val="Subtitle"/>
    <w:uiPriority w:val="11"/>
    <w:rsid w:val="00F92E5E"/>
    <w:rPr>
      <w:rFonts w:eastAsiaTheme="minorEastAsia"/>
      <w:color w:val="5A5A5A" w:themeColor="text1" w:themeTint="A5"/>
      <w:spacing w:val="15"/>
    </w:rPr>
  </w:style>
  <w:style w:type="character" w:styleId="Strong">
    <w:name w:val="Strong"/>
    <w:basedOn w:val="DefaultParagraphFont"/>
    <w:uiPriority w:val="22"/>
    <w:locked/>
    <w:rsid w:val="00F92E5E"/>
    <w:rPr>
      <w:b/>
      <w:bCs/>
    </w:rPr>
  </w:style>
  <w:style w:type="paragraph" w:styleId="NoSpacing">
    <w:name w:val="No Spacing"/>
    <w:uiPriority w:val="1"/>
    <w:locked/>
    <w:rsid w:val="00B34700"/>
    <w:pPr>
      <w:spacing w:after="0" w:line="240" w:lineRule="auto"/>
    </w:pPr>
  </w:style>
  <w:style w:type="paragraph" w:styleId="TOCHeading">
    <w:name w:val="TOC Heading"/>
    <w:basedOn w:val="Heading1"/>
    <w:next w:val="Normal"/>
    <w:uiPriority w:val="39"/>
    <w:unhideWhenUsed/>
    <w:qFormat/>
    <w:rsid w:val="00F01F52"/>
    <w:pPr>
      <w:numPr>
        <w:numId w:val="0"/>
      </w:numPr>
      <w:spacing w:after="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qFormat/>
    <w:rsid w:val="00F01F52"/>
    <w:pPr>
      <w:spacing w:after="100"/>
    </w:pPr>
  </w:style>
  <w:style w:type="paragraph" w:styleId="TOC2">
    <w:name w:val="toc 2"/>
    <w:basedOn w:val="Normal"/>
    <w:next w:val="Normal"/>
    <w:autoRedefine/>
    <w:uiPriority w:val="39"/>
    <w:unhideWhenUsed/>
    <w:qFormat/>
    <w:rsid w:val="00F06EAE"/>
    <w:pPr>
      <w:spacing w:after="100"/>
      <w:ind w:left="220"/>
    </w:pPr>
  </w:style>
  <w:style w:type="character" w:styleId="Hyperlink">
    <w:name w:val="Hyperlink"/>
    <w:basedOn w:val="DefaultParagraphFont"/>
    <w:uiPriority w:val="99"/>
    <w:unhideWhenUsed/>
    <w:rsid w:val="004903D5"/>
    <w:rPr>
      <w:rFonts w:asciiTheme="minorHAnsi" w:hAnsiTheme="minorHAnsi"/>
      <w:color w:val="0563C1" w:themeColor="hyperlink"/>
      <w:sz w:val="22"/>
      <w:u w:val="single"/>
    </w:rPr>
  </w:style>
  <w:style w:type="paragraph" w:customStyle="1" w:styleId="PolicyorProcedureName">
    <w:name w:val="Policy or Procedure Name"/>
    <w:basedOn w:val="Title"/>
    <w:link w:val="PolicyorProcedureNameChar"/>
    <w:qFormat/>
    <w:rsid w:val="00753EC8"/>
    <w:rPr>
      <w:rFonts w:asciiTheme="minorHAnsi" w:hAnsiTheme="minorHAnsi" w:cstheme="minorHAnsi"/>
      <w:color w:val="A6A6A6" w:themeColor="background1" w:themeShade="A6"/>
    </w:rPr>
  </w:style>
  <w:style w:type="character" w:customStyle="1" w:styleId="PolicyorProcedureNameChar">
    <w:name w:val="Policy or Procedure Name Char"/>
    <w:basedOn w:val="TitleChar"/>
    <w:link w:val="PolicyorProcedureName"/>
    <w:rsid w:val="00753EC8"/>
    <w:rPr>
      <w:rFonts w:ascii="Calibri" w:eastAsiaTheme="majorEastAsia" w:hAnsi="Calibri" w:cstheme="minorHAnsi"/>
      <w:b/>
      <w:color w:val="A6A6A6" w:themeColor="background1" w:themeShade="A6"/>
      <w:spacing w:val="-10"/>
      <w:kern w:val="28"/>
      <w:sz w:val="56"/>
      <w:szCs w:val="56"/>
    </w:rPr>
  </w:style>
  <w:style w:type="paragraph" w:styleId="ListBullet">
    <w:name w:val="List Bullet"/>
    <w:basedOn w:val="Normal"/>
    <w:link w:val="ListBulletChar"/>
    <w:uiPriority w:val="99"/>
    <w:unhideWhenUsed/>
    <w:qFormat/>
    <w:rsid w:val="00193FB5"/>
    <w:pPr>
      <w:numPr>
        <w:numId w:val="3"/>
      </w:numPr>
      <w:contextualSpacing/>
    </w:pPr>
  </w:style>
  <w:style w:type="paragraph" w:customStyle="1" w:styleId="BoldNormal">
    <w:name w:val="Bold Normal"/>
    <w:basedOn w:val="Normal"/>
    <w:link w:val="BoldNormalChar"/>
    <w:autoRedefine/>
    <w:qFormat/>
    <w:rsid w:val="005B47A8"/>
    <w:rPr>
      <w:b/>
    </w:rPr>
  </w:style>
  <w:style w:type="paragraph" w:customStyle="1" w:styleId="UnderlineNormal">
    <w:name w:val="Underline Normal"/>
    <w:basedOn w:val="Normal"/>
    <w:link w:val="UnderlineNormalChar"/>
    <w:qFormat/>
    <w:rsid w:val="005B47A8"/>
    <w:rPr>
      <w:u w:val="single"/>
    </w:rPr>
  </w:style>
  <w:style w:type="character" w:customStyle="1" w:styleId="BoldNormalChar">
    <w:name w:val="Bold Normal Char"/>
    <w:basedOn w:val="DefaultParagraphFont"/>
    <w:link w:val="BoldNormal"/>
    <w:rsid w:val="005B47A8"/>
    <w:rPr>
      <w:rFonts w:ascii="Calibri" w:hAnsi="Calibri"/>
      <w:b/>
    </w:rPr>
  </w:style>
  <w:style w:type="character" w:customStyle="1" w:styleId="UnderlineNormalChar">
    <w:name w:val="Underline Normal Char"/>
    <w:basedOn w:val="DefaultParagraphFont"/>
    <w:link w:val="UnderlineNormal"/>
    <w:rsid w:val="005B47A8"/>
    <w:rPr>
      <w:rFonts w:ascii="Calibri" w:hAnsi="Calibri"/>
      <w:u w:val="single"/>
    </w:rPr>
  </w:style>
  <w:style w:type="table" w:customStyle="1" w:styleId="Table-TopShade">
    <w:name w:val="Table - Top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Pr/>
      <w:tcPr>
        <w:shd w:val="clear" w:color="auto" w:fill="D9D9D9" w:themeFill="background1" w:themeFillShade="D9"/>
      </w:tcPr>
    </w:tblStylePr>
  </w:style>
  <w:style w:type="table" w:customStyle="1" w:styleId="Table-SideShade">
    <w:name w:val="Table - Side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alibri" w:hAnsi="Calibri"/>
        <w:b w:val="0"/>
        <w:sz w:val="22"/>
      </w:rPr>
      <w:tblPr/>
      <w:tcPr>
        <w:shd w:val="clear" w:color="auto" w:fill="D9D9D9" w:themeFill="background1" w:themeFillShade="D9"/>
      </w:tcPr>
    </w:tblStylePr>
  </w:style>
  <w:style w:type="table" w:customStyle="1" w:styleId="Table-TopandSideShade">
    <w:name w:val="Table - Top and Side Shade"/>
    <w:basedOn w:val="TableNormal"/>
    <w:uiPriority w:val="99"/>
    <w:rsid w:val="00AB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Pr/>
      <w:tcPr>
        <w:shd w:val="clear" w:color="auto" w:fill="D9D9D9" w:themeFill="background1" w:themeFillShade="D9"/>
      </w:tcPr>
    </w:tblStylePr>
    <w:tblStylePr w:type="firstCol">
      <w:rPr>
        <w:rFonts w:ascii="Calibri" w:hAnsi="Calibri"/>
        <w:b w:val="0"/>
        <w:sz w:val="22"/>
      </w:rPr>
      <w:tblPr/>
      <w:tcPr>
        <w:shd w:val="clear" w:color="auto" w:fill="D9D9D9" w:themeFill="background1" w:themeFillShade="D9"/>
      </w:tcPr>
    </w:tblStylePr>
  </w:style>
  <w:style w:type="paragraph" w:customStyle="1" w:styleId="RomanNumerals">
    <w:name w:val="Roman Numerals"/>
    <w:basedOn w:val="ListBullet"/>
    <w:link w:val="RomanNumeralsChar"/>
    <w:qFormat/>
    <w:rsid w:val="00855DC8"/>
    <w:pPr>
      <w:numPr>
        <w:numId w:val="4"/>
      </w:numPr>
    </w:pPr>
  </w:style>
  <w:style w:type="paragraph" w:customStyle="1" w:styleId="abcList">
    <w:name w:val="abc List"/>
    <w:basedOn w:val="RomanNumerals"/>
    <w:link w:val="abcListChar"/>
    <w:qFormat/>
    <w:rsid w:val="00855DC8"/>
    <w:pPr>
      <w:numPr>
        <w:numId w:val="5"/>
      </w:numPr>
    </w:pPr>
  </w:style>
  <w:style w:type="character" w:customStyle="1" w:styleId="ListBulletChar">
    <w:name w:val="List Bullet Char"/>
    <w:basedOn w:val="DefaultParagraphFont"/>
    <w:link w:val="ListBullet"/>
    <w:uiPriority w:val="99"/>
    <w:rsid w:val="00855DC8"/>
    <w:rPr>
      <w:rFonts w:ascii="Calibri" w:hAnsi="Calibri"/>
    </w:rPr>
  </w:style>
  <w:style w:type="character" w:customStyle="1" w:styleId="RomanNumeralsChar">
    <w:name w:val="Roman Numerals Char"/>
    <w:basedOn w:val="ListBulletChar"/>
    <w:link w:val="RomanNumerals"/>
    <w:rsid w:val="00855DC8"/>
    <w:rPr>
      <w:rFonts w:ascii="Calibri" w:hAnsi="Calibri"/>
    </w:rPr>
  </w:style>
  <w:style w:type="paragraph" w:customStyle="1" w:styleId="NumberList">
    <w:name w:val="(Number) List"/>
    <w:basedOn w:val="abcList"/>
    <w:link w:val="NumberListChar"/>
    <w:qFormat/>
    <w:rsid w:val="00031519"/>
    <w:pPr>
      <w:numPr>
        <w:numId w:val="6"/>
      </w:numPr>
    </w:pPr>
    <w:rPr>
      <w:lang w:eastAsia="en-GB"/>
    </w:rPr>
  </w:style>
  <w:style w:type="character" w:customStyle="1" w:styleId="abcListChar">
    <w:name w:val="abc List Char"/>
    <w:basedOn w:val="RomanNumeralsChar"/>
    <w:link w:val="abcList"/>
    <w:rsid w:val="00855DC8"/>
    <w:rPr>
      <w:rFonts w:ascii="Calibri" w:hAnsi="Calibri"/>
    </w:rPr>
  </w:style>
  <w:style w:type="character" w:customStyle="1" w:styleId="NumberListChar">
    <w:name w:val="(Number) List Char"/>
    <w:basedOn w:val="abcListChar"/>
    <w:link w:val="NumberList"/>
    <w:rsid w:val="00031519"/>
    <w:rPr>
      <w:rFonts w:ascii="Calibri" w:hAnsi="Calibri"/>
      <w:lang w:eastAsia="en-GB"/>
    </w:rPr>
  </w:style>
  <w:style w:type="paragraph" w:customStyle="1" w:styleId="CentreNormal">
    <w:name w:val="Centre Normal"/>
    <w:basedOn w:val="Normal"/>
    <w:link w:val="CentreNormalChar"/>
    <w:qFormat/>
    <w:rsid w:val="00B24173"/>
    <w:pPr>
      <w:jc w:val="center"/>
    </w:pPr>
  </w:style>
  <w:style w:type="character" w:customStyle="1" w:styleId="CentreNormalChar">
    <w:name w:val="Centre Normal Char"/>
    <w:basedOn w:val="DefaultParagraphFont"/>
    <w:link w:val="CentreNormal"/>
    <w:rsid w:val="00B2417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owerhamlets2.sharepoint.com/sites/Team_BusinessDevelopment/pls/Forms/Policy%20and%20Procedure%20Template/THH%20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and Procedure Template" ma:contentTypeID="0x010100550F01686447FF49B7B721BE052E77580099DE9D0EC128FF4D8B4CF10C6F07BD75" ma:contentTypeVersion="1" ma:contentTypeDescription="" ma:contentTypeScope="" ma:versionID="189f7548c78abb1e7a6ec387494dc53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E9B-F54A-4665-8D7D-80264BAC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590230-8B4F-44FE-BFF1-5996989E5C74}">
  <ds:schemaRefs>
    <ds:schemaRef ds:uri="http://schemas.microsoft.com/sharepoint/v3/contenttype/forms"/>
  </ds:schemaRefs>
</ds:datastoreItem>
</file>

<file path=customXml/itemProps3.xml><?xml version="1.0" encoding="utf-8"?>
<ds:datastoreItem xmlns:ds="http://schemas.openxmlformats.org/officeDocument/2006/customXml" ds:itemID="{65B011C8-6F98-469D-AC83-800B43B88582}">
  <ds:schemaRefs>
    <ds:schemaRef ds:uri="http://schemas.openxmlformats.org/officeDocument/2006/bibliography"/>
  </ds:schemaRefs>
</ds:datastoreItem>
</file>

<file path=customXml/itemProps4.xml><?xml version="1.0" encoding="utf-8"?>
<ds:datastoreItem xmlns:ds="http://schemas.openxmlformats.org/officeDocument/2006/customXml" ds:itemID="{EC226232-BAC3-4421-99CC-D7782AD31FD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THH%20Policy%20and%20Procedure%20Template</Template>
  <TotalTime>5</TotalTime>
  <Pages>6</Pages>
  <Words>981</Words>
  <Characters>5597</Characters>
  <Application>Microsoft Office Word</Application>
  <DocSecurity>12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Tower Hamlets Homes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THH Reasonable Adjustments Policy</dc:title>
  <dc:subject>
  </dc:subject>
  <dc:creator>Shamima Khatun</dc:creator>
  <cp:keywords>
  </cp:keywords>
  <dc:description>
  </dc:description>
  <cp:lastModifiedBy>Jessica Travers</cp:lastModifiedBy>
  <cp:revision>2</cp:revision>
  <dcterms:created xsi:type="dcterms:W3CDTF">2022-10-25T10:29:00Z</dcterms:created>
  <dcterms:modified xsi:type="dcterms:W3CDTF">2022-10-25T10:30:56Z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0x010100550F01686447FF49B7B721BE052E77580099DE9D0EC128FF4D8B4CF10C6F07BD75</vt:lpwstr>
  </property>
  <property fmtid="{D5CDD505-2E9C-101B-9397-08002B2CF9AE}" pid="3" name="TaxKeyword">
    <vt:lpwstr>8;#Policy|23e48ccf-f919-40b0-b130-31d3e2db1bd0;#7;#Procedure|c79dce98-5652-4cca-90b1-483d2dcb7736</vt:lpwstr>
  </property>
  <property fmtid="{D5CDD505-2E9C-101B-9397-08002B2CF9AE}" pid="4" name="TaxCatchAll">
    <vt:lpwstr>8;#Policy;#7;#Procedure</vt:lpwstr>
  </property>
  <property fmtid="{D5CDD505-2E9C-101B-9397-08002B2CF9AE}" pid="5" name="TaxKeywordTaxHTField">
    <vt:lpwstr>Policy|23e48ccf-f919-40b0-b130-31d3e2db1bd0;Procedure|c79dce98-5652-4cca-90b1-483d2dcb7736</vt:lpwstr>
  </property>
</Properties>
</file>