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C2932" w:rsidTr="009C2932" w14:paraId="08BDEC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9C2932" w:rsidRDefault="009C2932" w14:paraId="38318674" w14:textId="3816BA0D">
            <w:pPr>
              <w:pStyle w:val="Month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Tower Hamlets Homes Summer </w:t>
            </w:r>
            <w:proofErr w:type="spellStart"/>
            <w:r>
              <w:rPr>
                <w:sz w:val="36"/>
                <w:szCs w:val="36"/>
              </w:rPr>
              <w:t>Programme</w:t>
            </w:r>
            <w:proofErr w:type="spellEnd"/>
          </w:p>
          <w:p w:rsidRPr="00A167EC" w:rsidR="009C2932" w:rsidRDefault="009C2932" w14:paraId="5AEC64EE" w14:textId="7F646E06">
            <w:pPr>
              <w:pStyle w:val="Month"/>
              <w:rPr>
                <w:b w:val="0"/>
                <w:bCs w:val="0"/>
                <w:sz w:val="28"/>
                <w:szCs w:val="28"/>
              </w:rPr>
            </w:pPr>
            <w:r w:rsidRPr="00A167EC">
              <w:rPr>
                <w:sz w:val="28"/>
                <w:szCs w:val="28"/>
              </w:rPr>
              <w:t>Poplar &amp; Lime</w:t>
            </w:r>
            <w:r w:rsidRPr="00A167EC" w:rsidR="00A167EC">
              <w:rPr>
                <w:sz w:val="28"/>
                <w:szCs w:val="28"/>
              </w:rPr>
              <w:t>house</w:t>
            </w:r>
          </w:p>
          <w:p w:rsidR="009C2932" w:rsidP="00887294" w:rsidRDefault="009C2932" w14:paraId="029E2A00" w14:textId="0F5040C0">
            <w:pPr>
              <w:pStyle w:val="Year"/>
            </w:pPr>
          </w:p>
        </w:tc>
      </w:tr>
      <w:tr w:rsidR="002F6E35" w:rsidTr="007756EF" w14:paraId="0C0225E6" w14:textId="77777777">
        <w:trPr>
          <w:trHeight w:val="576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</w:tcPr>
          <w:p w:rsidR="002F6E35" w:rsidRDefault="002F6E35" w14:paraId="15740559" w14:textId="77777777">
            <w:pPr>
              <w:pStyle w:val="Title"/>
            </w:pPr>
          </w:p>
        </w:tc>
        <w:tc>
          <w:tcPr>
            <w:tcW w:w="2500" w:type="pct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595959" w:themeFill="text1" w:themeFillTint="A6"/>
          </w:tcPr>
          <w:p w:rsidR="002F6E35" w:rsidRDefault="002F6E35" w14:paraId="1EFDDC89" w14:textId="77777777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 w14:paraId="5BE172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D0F41EBBDD54AE3A34668363A657F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 w14:paraId="4974AFE3" w14:textId="7777777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81D36" w14:paraId="1C8C6E4F" w14:textId="77777777">
            <w:pPr>
              <w:pStyle w:val="Days"/>
            </w:pPr>
            <w:sdt>
              <w:sdtPr>
                <w:id w:val="8650153"/>
                <w:placeholder>
                  <w:docPart w:val="B7F41841F31347FBBDBFFEC8454CC6A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81D36" w14:paraId="5270942E" w14:textId="77777777">
            <w:pPr>
              <w:pStyle w:val="Days"/>
            </w:pPr>
            <w:sdt>
              <w:sdtPr>
                <w:id w:val="-1517691135"/>
                <w:placeholder>
                  <w:docPart w:val="03F9F21517114629913F64EA95D555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81D36" w14:paraId="43F18D7D" w14:textId="77777777">
            <w:pPr>
              <w:pStyle w:val="Days"/>
            </w:pPr>
            <w:sdt>
              <w:sdtPr>
                <w:id w:val="-1684429625"/>
                <w:placeholder>
                  <w:docPart w:val="39AD14D3A4BC49788F07E6B81E324D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81D36" w14:paraId="24CDDA04" w14:textId="77777777">
            <w:pPr>
              <w:pStyle w:val="Days"/>
            </w:pPr>
            <w:sdt>
              <w:sdtPr>
                <w:id w:val="-1188375605"/>
                <w:placeholder>
                  <w:docPart w:val="0151DCA9092B440FBE8B458CD712CB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81D36" w14:paraId="08318A9F" w14:textId="77777777">
            <w:pPr>
              <w:pStyle w:val="Days"/>
            </w:pPr>
            <w:sdt>
              <w:sdtPr>
                <w:id w:val="1991825489"/>
                <w:placeholder>
                  <w:docPart w:val="72DAD0D0765A4CDAB928ED09BBB6D1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81D36" w14:paraId="6F9FADF5" w14:textId="77777777">
            <w:pPr>
              <w:pStyle w:val="Days"/>
            </w:pPr>
            <w:sdt>
              <w:sdtPr>
                <w:id w:val="115736794"/>
                <w:placeholder>
                  <w:docPart w:val="CCDCDE3F2D2544E5A0A6090920D79E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 w14:paraId="62162E68" w14:textId="77777777">
        <w:tc>
          <w:tcPr>
            <w:tcW w:w="2054" w:type="dxa"/>
            <w:tcBorders>
              <w:bottom w:val="nil"/>
            </w:tcBorders>
          </w:tcPr>
          <w:p w:rsidR="002F6E35" w:rsidRDefault="00BD1466" w14:paraId="72F985F4" w14:textId="5FF9B5AD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6994CE6F" w14:textId="561D6BF1">
            <w:pPr>
              <w:pStyle w:val="Dates"/>
            </w:pPr>
            <w:r>
              <w:t>July 26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0CC06EA4" w14:textId="62FED260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4D6135C9" w14:textId="29E9D757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2559404E" w14:textId="3937522A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6C04B378" w14:textId="5B29C25B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BD1466" w14:paraId="0B65F935" w14:textId="2E6CC5DE">
            <w:pPr>
              <w:pStyle w:val="Dates"/>
            </w:pPr>
            <w:r>
              <w:t>31</w:t>
            </w:r>
          </w:p>
        </w:tc>
      </w:tr>
      <w:tr w:rsidR="00BD1466" w:rsidTr="00D1344D" w14:paraId="46A15F6A" w14:textId="77777777">
        <w:trPr>
          <w:trHeight w:val="907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BD1466" w14:paraId="61834C41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BD1466" w14:paraId="7B53C4B1" w14:textId="77777777">
            <w:r>
              <w:t xml:space="preserve">5-8pm </w:t>
            </w:r>
          </w:p>
          <w:p w:rsidR="00BD1466" w:rsidP="00D1344D" w:rsidRDefault="00BD1466" w14:paraId="25207387" w14:textId="77777777">
            <w:r>
              <w:t xml:space="preserve">Badminton </w:t>
            </w:r>
          </w:p>
          <w:p w:rsidR="00BD1466" w:rsidP="00D1344D" w:rsidRDefault="00BD1466" w14:paraId="05113721" w14:textId="4DEF7BD4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2B30A4" w14:paraId="007C947B" w14:textId="0B867361">
            <w:r>
              <w:t xml:space="preserve">Thorpe park Trip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BD1466" w14:paraId="335D9F8D" w14:textId="77777777">
            <w:r>
              <w:t xml:space="preserve">5-8pm </w:t>
            </w:r>
          </w:p>
          <w:p w:rsidR="00BD1466" w:rsidP="00D1344D" w:rsidRDefault="00BD1466" w14:paraId="0A0DD10F" w14:textId="14EAB119">
            <w:proofErr w:type="gramStart"/>
            <w:r>
              <w:t xml:space="preserve">Football </w:t>
            </w:r>
            <w:r w:rsidR="002B30A4">
              <w:t>,</w:t>
            </w:r>
            <w:proofErr w:type="gramEnd"/>
            <w:r w:rsidR="002B30A4">
              <w:t xml:space="preserve"> Badminton</w:t>
            </w:r>
          </w:p>
          <w:p w:rsidR="002B30A4" w:rsidP="00D1344D" w:rsidRDefault="002B30A4" w14:paraId="2E32EB52" w14:textId="03FCE8DA">
            <w:r>
              <w:t>Volleyball</w:t>
            </w:r>
          </w:p>
          <w:p w:rsidR="002B30A4" w:rsidP="00D1344D" w:rsidRDefault="002B30A4" w14:paraId="4658DB98" w14:textId="44989FB0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BD1466" w14:paraId="59ED36CD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43AB39A3" w14:textId="77777777">
            <w:r>
              <w:t xml:space="preserve">5-8pm </w:t>
            </w:r>
          </w:p>
          <w:p w:rsidR="002B30A4" w:rsidP="002B30A4" w:rsidRDefault="002B30A4" w14:paraId="1ACEF89C" w14:textId="26228BB7">
            <w:proofErr w:type="gramStart"/>
            <w:r>
              <w:t>Football ,</w:t>
            </w:r>
            <w:proofErr w:type="gramEnd"/>
            <w:r>
              <w:t xml:space="preserve"> Table Tennis,</w:t>
            </w:r>
          </w:p>
          <w:p w:rsidR="002B30A4" w:rsidP="002B30A4" w:rsidRDefault="002B30A4" w14:paraId="11243CB6" w14:textId="3A064F74">
            <w:r>
              <w:t>Basketball</w:t>
            </w:r>
          </w:p>
          <w:p w:rsidR="00BD1466" w:rsidP="00D1344D" w:rsidRDefault="00BD1466" w14:paraId="7C5C40F1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D1344D" w:rsidRDefault="002B30A4" w14:paraId="0405B7F3" w14:textId="77777777">
            <w:r>
              <w:t>11-5</w:t>
            </w:r>
          </w:p>
          <w:p w:rsidR="002B30A4" w:rsidP="00D1344D" w:rsidRDefault="002B30A4" w14:paraId="7A346205" w14:textId="6360E76D">
            <w:r>
              <w:t xml:space="preserve">Football </w:t>
            </w:r>
            <w:proofErr w:type="gramStart"/>
            <w:r>
              <w:t>coaching ,</w:t>
            </w:r>
            <w:proofErr w:type="gramEnd"/>
            <w:r>
              <w:t xml:space="preserve"> Basketball and women’s fitness class </w:t>
            </w:r>
          </w:p>
        </w:tc>
      </w:tr>
      <w:tr w:rsidR="00BD1466" w:rsidTr="002B30A4" w14:paraId="1ED45B1A" w14:textId="77777777">
        <w:trPr>
          <w:trHeight w:val="1119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BD1466" w:rsidRDefault="00BD1466" w14:paraId="1B0A07DF" w14:textId="5290DCA5">
            <w:r>
              <w:t xml:space="preserve">    </w:t>
            </w:r>
            <w:r w:rsidR="002B30A4">
              <w:t xml:space="preserve">                                           1</w:t>
            </w:r>
            <w:r>
              <w:t xml:space="preserve">            </w:t>
            </w:r>
          </w:p>
          <w:p w:rsidR="002B30A4" w:rsidP="00BD1466" w:rsidRDefault="002B30A4" w14:paraId="100CE057" w14:textId="77777777">
            <w:r>
              <w:t xml:space="preserve">4-7 </w:t>
            </w:r>
          </w:p>
          <w:p w:rsidR="00BD1466" w:rsidP="00BD1466" w:rsidRDefault="002B30A4" w14:paraId="07FF48EA" w14:textId="7AA88F76">
            <w:r>
              <w:t>Football, interactive room, basketball.</w:t>
            </w:r>
            <w:r w:rsidR="00BD1466">
              <w:t xml:space="preserve">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61B24A5D" w14:textId="5B2D1CF8">
            <w:r>
              <w:t>5-8pm                                  2</w:t>
            </w:r>
          </w:p>
          <w:p w:rsidR="00BD1466" w:rsidP="00BD1466" w:rsidRDefault="00BD1466" w14:paraId="0FDBBC90" w14:textId="77777777">
            <w:r>
              <w:t xml:space="preserve">Badminton </w:t>
            </w:r>
          </w:p>
          <w:p w:rsidR="00BD1466" w:rsidP="00BD1466" w:rsidRDefault="00BD1466" w14:paraId="679CF985" w14:textId="7BDD8D91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BD1466" w14:paraId="32FADC02" w14:textId="6FA74805">
            <w:r>
              <w:t xml:space="preserve">     </w:t>
            </w:r>
            <w:r w:rsidR="002B30A4">
              <w:t xml:space="preserve">                                           3</w:t>
            </w:r>
          </w:p>
          <w:p w:rsidR="00BD1466" w:rsidP="002B30A4" w:rsidRDefault="002B30A4" w14:paraId="0C1D4C38" w14:textId="7B2EBD37">
            <w:r>
              <w:t>Cinema trip</w:t>
            </w:r>
            <w:r w:rsidR="00BD1466">
              <w:t xml:space="preserve">           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BD1466" w14:paraId="5E360CB8" w14:textId="19D80686">
            <w:r>
              <w:t xml:space="preserve">  </w:t>
            </w:r>
            <w:r w:rsidR="002B30A4">
              <w:t>5-8pm                                4</w:t>
            </w:r>
          </w:p>
          <w:p w:rsidR="002B30A4" w:rsidP="002B30A4" w:rsidRDefault="002B30A4" w14:paraId="5A92D173" w14:textId="77777777">
            <w:proofErr w:type="gramStart"/>
            <w:r>
              <w:t>Football ,</w:t>
            </w:r>
            <w:proofErr w:type="gramEnd"/>
            <w:r>
              <w:t xml:space="preserve"> Badminton</w:t>
            </w:r>
          </w:p>
          <w:p w:rsidR="002B30A4" w:rsidP="002B30A4" w:rsidRDefault="002B30A4" w14:paraId="4D7A041D" w14:textId="77777777">
            <w:r>
              <w:t>Volleyball</w:t>
            </w:r>
          </w:p>
          <w:p w:rsidR="00BD1466" w:rsidP="00BD1466" w:rsidRDefault="00BD1466" w14:paraId="5B01BF35" w14:textId="5CFCB67B">
            <w:r>
              <w:t xml:space="preserve">                                       4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6D113D4D" w14:textId="0A9551C9">
            <w:r>
              <w:t xml:space="preserve">                                                5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BD1466" w14:paraId="55D822F5" w14:textId="54CAFE09">
            <w:r>
              <w:t xml:space="preserve"> </w:t>
            </w:r>
            <w:r w:rsidR="002B30A4">
              <w:t>5-8pm                                 6</w:t>
            </w:r>
          </w:p>
          <w:p w:rsidR="002B30A4" w:rsidP="002B30A4" w:rsidRDefault="002B30A4" w14:paraId="5FC1EEBD" w14:textId="77777777">
            <w:proofErr w:type="gramStart"/>
            <w:r>
              <w:t>Football ,</w:t>
            </w:r>
            <w:proofErr w:type="gramEnd"/>
            <w:r>
              <w:t xml:space="preserve"> Table Tennis,</w:t>
            </w:r>
          </w:p>
          <w:p w:rsidR="002B30A4" w:rsidP="002B30A4" w:rsidRDefault="002B30A4" w14:paraId="2DF0AB6B" w14:textId="77777777">
            <w:r>
              <w:t>Basketball</w:t>
            </w:r>
          </w:p>
          <w:p w:rsidR="00BD1466" w:rsidP="00BD1466" w:rsidRDefault="00BD1466" w14:paraId="4969A623" w14:textId="04ECEAC9">
            <w:r>
              <w:t xml:space="preserve">                                          6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BD1466" w14:paraId="737B0D38" w14:textId="5BACA0DE">
            <w:r>
              <w:t xml:space="preserve">  </w:t>
            </w:r>
            <w:r w:rsidR="002B30A4">
              <w:t>11-5                                      7</w:t>
            </w:r>
          </w:p>
          <w:p w:rsidR="00BD1466" w:rsidP="002B30A4" w:rsidRDefault="002B30A4" w14:paraId="75176D98" w14:textId="1D9223DC">
            <w:r>
              <w:t xml:space="preserve">Football </w:t>
            </w:r>
            <w:proofErr w:type="gramStart"/>
            <w:r>
              <w:t>coaching ,</w:t>
            </w:r>
            <w:proofErr w:type="gramEnd"/>
            <w:r>
              <w:t xml:space="preserve"> Basketball and women’s fitness class</w:t>
            </w:r>
            <w:r w:rsidR="00BD1466">
              <w:t xml:space="preserve">                                              </w:t>
            </w:r>
          </w:p>
        </w:tc>
      </w:tr>
      <w:tr w:rsidR="00BD1466" w:rsidTr="002F6E35" w14:paraId="5ABECCB3" w14:textId="77777777">
        <w:tc>
          <w:tcPr>
            <w:tcW w:w="2054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53B7CA16" w14:textId="437D48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4CD09F6F" w14:textId="3C0B307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7A813F4F" w14:textId="511082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4B66BFAC" w14:textId="7F652021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3FD3FAA2" w14:textId="2BC4657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4242E7D3" w14:textId="503783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BC474BA" w14:textId="667D6E0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D1466" w:rsidTr="002B30A4" w14:paraId="70BFD86F" w14:textId="77777777">
        <w:trPr>
          <w:trHeight w:val="1129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2A5B3352" w14:textId="77777777">
            <w:r>
              <w:t xml:space="preserve">4-7 </w:t>
            </w:r>
          </w:p>
          <w:p w:rsidR="00BD1466" w:rsidP="002B30A4" w:rsidRDefault="002B30A4" w14:paraId="64BFD3A7" w14:textId="07CC9BDF">
            <w:r>
              <w:t xml:space="preserve">Football, interactive room, basketball.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3FEB0D6A" w14:textId="77777777">
            <w:r>
              <w:t xml:space="preserve">5-8pm </w:t>
            </w:r>
          </w:p>
          <w:p w:rsidR="00BD1466" w:rsidP="00BD1466" w:rsidRDefault="00BD1466" w14:paraId="376E7CC4" w14:textId="77777777">
            <w:r>
              <w:t xml:space="preserve">Badminton </w:t>
            </w:r>
          </w:p>
          <w:p w:rsidR="00BD1466" w:rsidP="00BD1466" w:rsidRDefault="00BD1466" w14:paraId="2E27ABB3" w14:textId="24B53C34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2B30A4" w14:paraId="42F2B96F" w14:textId="04101450">
            <w:r>
              <w:t>Cinema trip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F7EF4A9" w14:textId="77777777">
            <w:r>
              <w:t xml:space="preserve">5-8pm </w:t>
            </w:r>
          </w:p>
          <w:p w:rsidR="002B30A4" w:rsidP="002B30A4" w:rsidRDefault="002B30A4" w14:paraId="147CB0CB" w14:textId="77777777">
            <w:proofErr w:type="gramStart"/>
            <w:r>
              <w:t>Football ,</w:t>
            </w:r>
            <w:proofErr w:type="gramEnd"/>
            <w:r>
              <w:t xml:space="preserve"> Badminton</w:t>
            </w:r>
          </w:p>
          <w:p w:rsidR="002B30A4" w:rsidP="002B30A4" w:rsidRDefault="002B30A4" w14:paraId="0E971478" w14:textId="77777777">
            <w:r>
              <w:t>Volleyball</w:t>
            </w:r>
          </w:p>
          <w:p w:rsidR="00BD1466" w:rsidP="00BD1466" w:rsidRDefault="00BD1466" w14:paraId="74C0B522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1FF1C314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A8073CB" w14:textId="77777777">
            <w:r>
              <w:t xml:space="preserve">5-8pm </w:t>
            </w:r>
          </w:p>
          <w:p w:rsidR="002B30A4" w:rsidP="002B30A4" w:rsidRDefault="002B30A4" w14:paraId="7CE6E206" w14:textId="77777777">
            <w:proofErr w:type="gramStart"/>
            <w:r>
              <w:t>Football ,</w:t>
            </w:r>
            <w:proofErr w:type="gramEnd"/>
            <w:r>
              <w:t xml:space="preserve"> Table Tennis,</w:t>
            </w:r>
          </w:p>
          <w:p w:rsidR="002B30A4" w:rsidP="002B30A4" w:rsidRDefault="002B30A4" w14:paraId="4079F19F" w14:textId="77777777">
            <w:r>
              <w:t>Basketball</w:t>
            </w:r>
          </w:p>
          <w:p w:rsidR="00BD1466" w:rsidP="00BD1466" w:rsidRDefault="00BD1466" w14:paraId="18D59522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8A43EB7" w14:textId="77777777">
            <w:r>
              <w:t>11-5</w:t>
            </w:r>
          </w:p>
          <w:p w:rsidR="00BD1466" w:rsidP="002B30A4" w:rsidRDefault="002B30A4" w14:paraId="54C6FC09" w14:textId="286A0804">
            <w:r>
              <w:t xml:space="preserve">Football </w:t>
            </w:r>
            <w:proofErr w:type="gramStart"/>
            <w:r>
              <w:t>coaching ,</w:t>
            </w:r>
            <w:proofErr w:type="gramEnd"/>
            <w:r>
              <w:t xml:space="preserve"> Basketball and women’s fitness class</w:t>
            </w:r>
          </w:p>
        </w:tc>
      </w:tr>
      <w:tr w:rsidR="00BD1466" w:rsidTr="002F6E35" w14:paraId="1F44FCB4" w14:textId="77777777">
        <w:tc>
          <w:tcPr>
            <w:tcW w:w="2054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0ADEFB23" w14:textId="32F2410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275514E7" w14:textId="40F5275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060FBBB0" w14:textId="6352B38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249FF348" w14:textId="653AC2D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2744C84E" w14:textId="390D235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4C52630" w14:textId="0676277A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6A56CEB6" w14:textId="751BB35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D1466" w:rsidTr="002B30A4" w14:paraId="05C5F551" w14:textId="77777777">
        <w:trPr>
          <w:trHeight w:val="1074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4F846DA3" w14:textId="77777777">
            <w:r>
              <w:t xml:space="preserve">4-7 </w:t>
            </w:r>
          </w:p>
          <w:p w:rsidR="00BD1466" w:rsidP="002B30A4" w:rsidRDefault="002B30A4" w14:paraId="349F3E0A" w14:textId="266EE5D3">
            <w:r>
              <w:t xml:space="preserve">Football, interactive room, basketball.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51381D3A" w14:textId="77777777">
            <w:r>
              <w:t xml:space="preserve">5-8pm </w:t>
            </w:r>
          </w:p>
          <w:p w:rsidR="00BD1466" w:rsidP="00BD1466" w:rsidRDefault="00BD1466" w14:paraId="70C62417" w14:textId="77777777">
            <w:r>
              <w:t xml:space="preserve">Badminton </w:t>
            </w:r>
          </w:p>
          <w:p w:rsidR="00BD1466" w:rsidP="00BD1466" w:rsidRDefault="00BD1466" w14:paraId="5C1BC565" w14:textId="7C638761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2B30A4" w14:paraId="3070A3A3" w14:textId="5929F468">
            <w:r>
              <w:t>Watersports trip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54F90653" w14:textId="77777777">
            <w:r>
              <w:t xml:space="preserve">5-8pm </w:t>
            </w:r>
          </w:p>
          <w:p w:rsidR="002B30A4" w:rsidP="002B30A4" w:rsidRDefault="002B30A4" w14:paraId="707489F9" w14:textId="77777777">
            <w:proofErr w:type="gramStart"/>
            <w:r>
              <w:t>Football ,</w:t>
            </w:r>
            <w:proofErr w:type="gramEnd"/>
            <w:r>
              <w:t xml:space="preserve"> Badminton</w:t>
            </w:r>
          </w:p>
          <w:p w:rsidR="002B30A4" w:rsidP="002B30A4" w:rsidRDefault="002B30A4" w14:paraId="41DDFDE8" w14:textId="77777777">
            <w:r>
              <w:t>Volleyball</w:t>
            </w:r>
          </w:p>
          <w:p w:rsidR="00BD1466" w:rsidP="00BD1466" w:rsidRDefault="00BD1466" w14:paraId="6C4265ED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4A4D1A67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21373AE7" w14:textId="77777777">
            <w:r>
              <w:t xml:space="preserve">5-8pm </w:t>
            </w:r>
          </w:p>
          <w:p w:rsidR="002B30A4" w:rsidP="002B30A4" w:rsidRDefault="002B30A4" w14:paraId="5EDB7719" w14:textId="77777777">
            <w:proofErr w:type="gramStart"/>
            <w:r>
              <w:t>Football ,</w:t>
            </w:r>
            <w:proofErr w:type="gramEnd"/>
            <w:r>
              <w:t xml:space="preserve"> Table Tennis,</w:t>
            </w:r>
          </w:p>
          <w:p w:rsidR="002B30A4" w:rsidP="002B30A4" w:rsidRDefault="002B30A4" w14:paraId="2474E95A" w14:textId="77777777">
            <w:r>
              <w:t>Basketball</w:t>
            </w:r>
          </w:p>
          <w:p w:rsidR="00BD1466" w:rsidP="00BD1466" w:rsidRDefault="00BD1466" w14:paraId="0AFAAB13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6C25693" w14:textId="77777777">
            <w:r>
              <w:t>11-5</w:t>
            </w:r>
          </w:p>
          <w:p w:rsidR="00BD1466" w:rsidP="002B30A4" w:rsidRDefault="002B30A4" w14:paraId="4D81C095" w14:textId="259B1E59">
            <w:r>
              <w:t xml:space="preserve">Football </w:t>
            </w:r>
            <w:proofErr w:type="gramStart"/>
            <w:r>
              <w:t>coaching ,</w:t>
            </w:r>
            <w:proofErr w:type="gramEnd"/>
            <w:r>
              <w:t xml:space="preserve"> Basketball and women’s fitness class</w:t>
            </w:r>
          </w:p>
        </w:tc>
      </w:tr>
      <w:tr w:rsidR="00BD1466" w:rsidTr="002F6E35" w14:paraId="27198587" w14:textId="77777777">
        <w:tc>
          <w:tcPr>
            <w:tcW w:w="2054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660C818" w14:textId="343C5AF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9E905E1" w14:textId="1EEA974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B935551" w14:textId="1816923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7E3CD053" w14:textId="40E5EA9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7E11006D" w14:textId="764781C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6D4A5499" w14:textId="3536DDCA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579C6D4A" w14:textId="09A7E62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D1466" w:rsidTr="002B30A4" w14:paraId="054D3519" w14:textId="77777777">
        <w:trPr>
          <w:trHeight w:val="1148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773A0CE" w14:textId="77777777">
            <w:r>
              <w:t xml:space="preserve">4-7 </w:t>
            </w:r>
          </w:p>
          <w:p w:rsidR="00BD1466" w:rsidP="002B30A4" w:rsidRDefault="002B30A4" w14:paraId="19245720" w14:textId="79ECA772">
            <w:r>
              <w:t xml:space="preserve">Football, interactive room, basketball.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0D756A4E" w14:textId="77777777">
            <w:r>
              <w:t xml:space="preserve">5-8pm </w:t>
            </w:r>
          </w:p>
          <w:p w:rsidR="00BD1466" w:rsidP="00BD1466" w:rsidRDefault="00BD1466" w14:paraId="6C7BFB17" w14:textId="77777777">
            <w:r>
              <w:t xml:space="preserve">Badminton </w:t>
            </w:r>
          </w:p>
          <w:p w:rsidR="00BD1466" w:rsidP="00BD1466" w:rsidRDefault="00BD1466" w14:paraId="222F1A41" w14:textId="6B5C8981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2B30A4" w14:paraId="040EE8DD" w14:textId="440399A4">
            <w:r>
              <w:t>Watersports trip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7C628F36" w14:textId="77777777">
            <w:r>
              <w:t xml:space="preserve">5-8pm </w:t>
            </w:r>
          </w:p>
          <w:p w:rsidR="002B30A4" w:rsidP="002B30A4" w:rsidRDefault="002B30A4" w14:paraId="6C1CF3F7" w14:textId="77777777">
            <w:proofErr w:type="gramStart"/>
            <w:r>
              <w:t>Football ,</w:t>
            </w:r>
            <w:proofErr w:type="gramEnd"/>
            <w:r>
              <w:t xml:space="preserve"> Badminton</w:t>
            </w:r>
          </w:p>
          <w:p w:rsidR="002B30A4" w:rsidP="002B30A4" w:rsidRDefault="002B30A4" w14:paraId="2DC8338E" w14:textId="77777777">
            <w:r>
              <w:t>Volleyball</w:t>
            </w:r>
          </w:p>
          <w:p w:rsidR="00BD1466" w:rsidP="00BD1466" w:rsidRDefault="00BD1466" w14:paraId="4B081112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0F83AE84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3428F16C" w14:textId="77777777">
            <w:r>
              <w:t xml:space="preserve">5-8pm </w:t>
            </w:r>
          </w:p>
          <w:p w:rsidR="002B30A4" w:rsidP="002B30A4" w:rsidRDefault="002B30A4" w14:paraId="21C279E7" w14:textId="77777777">
            <w:proofErr w:type="gramStart"/>
            <w:r>
              <w:t>Football ,</w:t>
            </w:r>
            <w:proofErr w:type="gramEnd"/>
            <w:r>
              <w:t xml:space="preserve"> Table Tennis,</w:t>
            </w:r>
          </w:p>
          <w:p w:rsidR="002B30A4" w:rsidP="002B30A4" w:rsidRDefault="002B30A4" w14:paraId="3CCB5934" w14:textId="77777777">
            <w:r>
              <w:t>Basketball</w:t>
            </w:r>
          </w:p>
          <w:p w:rsidR="00BD1466" w:rsidP="00BD1466" w:rsidRDefault="00BD1466" w14:paraId="49CAC2A9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12758AA7" w14:textId="77777777">
            <w:r>
              <w:t>11-5</w:t>
            </w:r>
          </w:p>
          <w:p w:rsidR="00BD1466" w:rsidP="002B30A4" w:rsidRDefault="002B30A4" w14:paraId="029ABCE4" w14:textId="12F0C09A">
            <w:r>
              <w:t xml:space="preserve">Football </w:t>
            </w:r>
            <w:proofErr w:type="gramStart"/>
            <w:r>
              <w:t>coaching ,</w:t>
            </w:r>
            <w:proofErr w:type="gramEnd"/>
            <w:r>
              <w:t xml:space="preserve"> Basketball and women’s fitness class</w:t>
            </w:r>
          </w:p>
        </w:tc>
      </w:tr>
      <w:tr w:rsidR="00BD1466" w:rsidTr="002F6E35" w14:paraId="1AC9767E" w14:textId="77777777">
        <w:tc>
          <w:tcPr>
            <w:tcW w:w="2054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7DFAB162" w14:textId="5E17D80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574015E" w14:textId="4764F8C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E6538C2" w14:textId="1BA558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2C3F3A80" w14:textId="66A9F56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10B41A0B" w14:textId="51422EE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6857CDCB" w14:textId="544C1CA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color="BFBFBF" w:themeColor="background1" w:themeShade="BF" w:sz="6" w:space="0"/>
              <w:bottom w:val="nil"/>
            </w:tcBorders>
          </w:tcPr>
          <w:p w:rsidR="00BD1466" w:rsidP="00BD1466" w:rsidRDefault="00BD1466" w14:paraId="0B7ECEA0" w14:textId="3A561DE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D1466" w:rsidTr="002B30A4" w14:paraId="137A3907" w14:textId="77777777">
        <w:trPr>
          <w:trHeight w:val="887" w:hRule="exact"/>
        </w:trPr>
        <w:tc>
          <w:tcPr>
            <w:tcW w:w="2054" w:type="dxa"/>
            <w:tcBorders>
              <w:top w:val="nil"/>
              <w:bottom w:val="single" w:color="BFBFBF" w:themeColor="background1" w:themeShade="BF" w:sz="6" w:space="0"/>
            </w:tcBorders>
          </w:tcPr>
          <w:p w:rsidR="002B30A4" w:rsidP="002B30A4" w:rsidRDefault="002B30A4" w14:paraId="06E0AB7E" w14:textId="77777777">
            <w:r>
              <w:t xml:space="preserve">4-7 </w:t>
            </w:r>
          </w:p>
          <w:p w:rsidR="00BD1466" w:rsidP="002B30A4" w:rsidRDefault="002B30A4" w14:paraId="3DD37340" w14:textId="741FA39D">
            <w:r>
              <w:t xml:space="preserve">Football, interactive room, basketball.                             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2F48A45E" w14:textId="77777777">
            <w:r>
              <w:t xml:space="preserve">5-8pm </w:t>
            </w:r>
          </w:p>
          <w:p w:rsidR="00BD1466" w:rsidP="00BD1466" w:rsidRDefault="00BD1466" w14:paraId="10D66AD1" w14:textId="77777777">
            <w:r>
              <w:t xml:space="preserve">Badminton </w:t>
            </w:r>
          </w:p>
          <w:p w:rsidR="00BD1466" w:rsidP="00BD1466" w:rsidRDefault="00BD1466" w14:paraId="73F92FEB" w14:textId="0CCC7E0A">
            <w:r>
              <w:t xml:space="preserve">Interactive Room </w:t>
            </w:r>
          </w:p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39B04A20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3B187BED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355705D2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66871125" w14:textId="77777777"/>
        </w:tc>
        <w:tc>
          <w:tcPr>
            <w:tcW w:w="2055" w:type="dxa"/>
            <w:tcBorders>
              <w:top w:val="nil"/>
              <w:bottom w:val="single" w:color="BFBFBF" w:themeColor="background1" w:themeShade="BF" w:sz="6" w:space="0"/>
            </w:tcBorders>
          </w:tcPr>
          <w:p w:rsidR="00BD1466" w:rsidP="00BD1466" w:rsidRDefault="00BD1466" w14:paraId="66A999B2" w14:textId="77777777"/>
        </w:tc>
      </w:tr>
    </w:tbl>
    <w:p w:rsidR="002F6E35" w:rsidRDefault="002F6E35" w14:paraId="67EEEBF6" w14:textId="77777777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124A" w14:textId="77777777" w:rsidR="00BD1466" w:rsidRDefault="00BD1466">
      <w:pPr>
        <w:spacing w:before="0" w:after="0"/>
      </w:pPr>
      <w:r>
        <w:separator/>
      </w:r>
    </w:p>
  </w:endnote>
  <w:endnote w:type="continuationSeparator" w:id="0">
    <w:p w14:paraId="4FB1BDC9" w14:textId="77777777" w:rsidR="00BD1466" w:rsidRDefault="00BD14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3D3E" w14:textId="77777777" w:rsidR="00BD1466" w:rsidRDefault="00BD1466">
      <w:pPr>
        <w:spacing w:before="0" w:after="0"/>
      </w:pPr>
      <w:r>
        <w:separator/>
      </w:r>
    </w:p>
  </w:footnote>
  <w:footnote w:type="continuationSeparator" w:id="0">
    <w:p w14:paraId="6B3A9E85" w14:textId="77777777" w:rsidR="00BD1466" w:rsidRDefault="00BD14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8/2021"/>
    <w:docVar w:name="MonthStart" w:val="01/08/2021"/>
    <w:docVar w:name="ShowDynamicGuides" w:val="1"/>
    <w:docVar w:name="ShowMarginGuides" w:val="0"/>
    <w:docVar w:name="ShowOutlines" w:val="0"/>
    <w:docVar w:name="ShowStaticGuides" w:val="0"/>
  </w:docVars>
  <w:rsids>
    <w:rsidRoot w:val="00BD1466"/>
    <w:rsid w:val="00056814"/>
    <w:rsid w:val="0006779F"/>
    <w:rsid w:val="00081D36"/>
    <w:rsid w:val="000A20FE"/>
    <w:rsid w:val="000E0369"/>
    <w:rsid w:val="0011772B"/>
    <w:rsid w:val="001A3A8D"/>
    <w:rsid w:val="001C5DC3"/>
    <w:rsid w:val="0027720C"/>
    <w:rsid w:val="002B30A4"/>
    <w:rsid w:val="002F6E35"/>
    <w:rsid w:val="003D7DDA"/>
    <w:rsid w:val="00406C2A"/>
    <w:rsid w:val="00454FED"/>
    <w:rsid w:val="004C5B17"/>
    <w:rsid w:val="005562FE"/>
    <w:rsid w:val="00557989"/>
    <w:rsid w:val="007564A4"/>
    <w:rsid w:val="007756EF"/>
    <w:rsid w:val="007777B1"/>
    <w:rsid w:val="007A49F2"/>
    <w:rsid w:val="00874C9A"/>
    <w:rsid w:val="009035F5"/>
    <w:rsid w:val="00944085"/>
    <w:rsid w:val="00946A27"/>
    <w:rsid w:val="009A0FFF"/>
    <w:rsid w:val="009C2932"/>
    <w:rsid w:val="00A167EC"/>
    <w:rsid w:val="00A4654E"/>
    <w:rsid w:val="00A73BBF"/>
    <w:rsid w:val="00AB29FA"/>
    <w:rsid w:val="00B70858"/>
    <w:rsid w:val="00B8151A"/>
    <w:rsid w:val="00BD1466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477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ha\AppData\Local\Microsoft\Office\16.0\DTS\en-US%7bF91F333F-21AA-49B9-89A1-EED8992781DC%7d\%7b75C28A6C-C083-48FE-B7C8-BDDC5435D113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0F41EBBDD54AE3A34668363A65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A7A0-6081-4FE5-9029-CF568636B6C4}"/>
      </w:docPartPr>
      <w:docPartBody>
        <w:p w:rsidR="009D4049" w:rsidRDefault="009D4049">
          <w:pPr>
            <w:pStyle w:val="7D0F41EBBDD54AE3A34668363A657FAF"/>
          </w:pPr>
          <w:r>
            <w:t>Sunday</w:t>
          </w:r>
        </w:p>
      </w:docPartBody>
    </w:docPart>
    <w:docPart>
      <w:docPartPr>
        <w:name w:val="B7F41841F31347FBBDBFFEC8454C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8D7A-C61B-4107-8889-C85547BA6917}"/>
      </w:docPartPr>
      <w:docPartBody>
        <w:p w:rsidR="009D4049" w:rsidRDefault="009D4049">
          <w:pPr>
            <w:pStyle w:val="B7F41841F31347FBBDBFFEC8454CC6A9"/>
          </w:pPr>
          <w:r>
            <w:t>Monday</w:t>
          </w:r>
        </w:p>
      </w:docPartBody>
    </w:docPart>
    <w:docPart>
      <w:docPartPr>
        <w:name w:val="03F9F21517114629913F64EA95D5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1F34-27CE-461E-922C-20EBBFB974F9}"/>
      </w:docPartPr>
      <w:docPartBody>
        <w:p w:rsidR="009D4049" w:rsidRDefault="009D4049">
          <w:pPr>
            <w:pStyle w:val="03F9F21517114629913F64EA95D555CE"/>
          </w:pPr>
          <w:r>
            <w:t>Tuesday</w:t>
          </w:r>
        </w:p>
      </w:docPartBody>
    </w:docPart>
    <w:docPart>
      <w:docPartPr>
        <w:name w:val="39AD14D3A4BC49788F07E6B81E32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DB48-C160-4438-92C7-0C1EB09473E1}"/>
      </w:docPartPr>
      <w:docPartBody>
        <w:p w:rsidR="009D4049" w:rsidRDefault="009D4049">
          <w:pPr>
            <w:pStyle w:val="39AD14D3A4BC49788F07E6B81E324DE6"/>
          </w:pPr>
          <w:r>
            <w:t>Wednesday</w:t>
          </w:r>
        </w:p>
      </w:docPartBody>
    </w:docPart>
    <w:docPart>
      <w:docPartPr>
        <w:name w:val="0151DCA9092B440FBE8B458CD712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D577-8887-447C-96C9-117AF6893147}"/>
      </w:docPartPr>
      <w:docPartBody>
        <w:p w:rsidR="009D4049" w:rsidRDefault="009D4049">
          <w:pPr>
            <w:pStyle w:val="0151DCA9092B440FBE8B458CD712CB87"/>
          </w:pPr>
          <w:r>
            <w:t>Thursday</w:t>
          </w:r>
        </w:p>
      </w:docPartBody>
    </w:docPart>
    <w:docPart>
      <w:docPartPr>
        <w:name w:val="72DAD0D0765A4CDAB928ED09BBB6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AB97-FC62-4772-AF71-45C8E4470778}"/>
      </w:docPartPr>
      <w:docPartBody>
        <w:p w:rsidR="009D4049" w:rsidRDefault="009D4049">
          <w:pPr>
            <w:pStyle w:val="72DAD0D0765A4CDAB928ED09BBB6D104"/>
          </w:pPr>
          <w:r>
            <w:t>Friday</w:t>
          </w:r>
        </w:p>
      </w:docPartBody>
    </w:docPart>
    <w:docPart>
      <w:docPartPr>
        <w:name w:val="CCDCDE3F2D2544E5A0A6090920D7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CA5F-1784-4DB1-A7FA-44DB96523C7F}"/>
      </w:docPartPr>
      <w:docPartBody>
        <w:p w:rsidR="009D4049" w:rsidRDefault="009D4049">
          <w:pPr>
            <w:pStyle w:val="CCDCDE3F2D2544E5A0A6090920D79E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9"/>
    <w:rsid w:val="009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0F41EBBDD54AE3A34668363A657FAF">
    <w:name w:val="7D0F41EBBDD54AE3A34668363A657FAF"/>
  </w:style>
  <w:style w:type="paragraph" w:customStyle="1" w:styleId="B7F41841F31347FBBDBFFEC8454CC6A9">
    <w:name w:val="B7F41841F31347FBBDBFFEC8454CC6A9"/>
  </w:style>
  <w:style w:type="paragraph" w:customStyle="1" w:styleId="03F9F21517114629913F64EA95D555CE">
    <w:name w:val="03F9F21517114629913F64EA95D555CE"/>
  </w:style>
  <w:style w:type="paragraph" w:customStyle="1" w:styleId="39AD14D3A4BC49788F07E6B81E324DE6">
    <w:name w:val="39AD14D3A4BC49788F07E6B81E324DE6"/>
  </w:style>
  <w:style w:type="paragraph" w:customStyle="1" w:styleId="0151DCA9092B440FBE8B458CD712CB87">
    <w:name w:val="0151DCA9092B440FBE8B458CD712CB87"/>
  </w:style>
  <w:style w:type="paragraph" w:customStyle="1" w:styleId="72DAD0D0765A4CDAB928ED09BBB6D104">
    <w:name w:val="72DAD0D0765A4CDAB928ED09BBB6D104"/>
  </w:style>
  <w:style w:type="paragraph" w:customStyle="1" w:styleId="CCDCDE3F2D2544E5A0A6090920D79E98">
    <w:name w:val="CCDCDE3F2D2544E5A0A6090920D79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{75C28A6C-C083-48FE-B7C8-BDDC5435D113}tf16382936_win32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Poplar &amp; Limehouse - SPLASH</dc:title>
  <dc:subject>
  </dc:subject>
  <dc:creator>
  </dc:creator>
  <cp:keywords>
  </cp:keywords>
  <dc:description>
  </dc:description>
  <cp:lastModifiedBy>Mrs Natalie Hughes</cp:lastModifiedBy>
  <cp:revision>1</cp:revision>
  <dcterms:created xsi:type="dcterms:W3CDTF">2021-07-26T18:04:00Z</dcterms:created>
  <dcterms:modified xsi:type="dcterms:W3CDTF">2021-07-29T08:48:28Z</dcterms:modified>
  <cp:category>
 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